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000"/>
      </w:tblPr>
      <w:tblGrid>
        <w:gridCol w:w="2100"/>
        <w:gridCol w:w="8340"/>
      </w:tblGrid>
      <w:tr w:rsidR="00E85630" w:rsidTr="008C0CC0">
        <w:tc>
          <w:tcPr>
            <w:tcW w:w="2100" w:type="dxa"/>
          </w:tcPr>
          <w:p w:rsidR="00E85630" w:rsidRDefault="00E85630"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6.5pt;height:55.5pt;visibility:visible" filled="t">
                  <v:imagedata r:id="rId5" o:title=""/>
                </v:shape>
              </w:pict>
            </w:r>
          </w:p>
          <w:p w:rsidR="00E85630" w:rsidRDefault="00E85630"/>
        </w:tc>
        <w:tc>
          <w:tcPr>
            <w:tcW w:w="8340" w:type="dxa"/>
            <w:vAlign w:val="center"/>
          </w:tcPr>
          <w:p w:rsidR="00E85630" w:rsidRDefault="00E85630">
            <w:pPr>
              <w:pStyle w:val="NormalWeb"/>
              <w:spacing w:before="0" w:after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</w:t>
            </w:r>
          </w:p>
          <w:p w:rsidR="00E85630" w:rsidRDefault="00E85630">
            <w:pPr>
              <w:pStyle w:val="NormalWeb"/>
              <w:spacing w:before="0"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Кировского района Санкт-Петербурга</w:t>
            </w:r>
          </w:p>
          <w:p w:rsidR="00E85630" w:rsidRDefault="00E85630" w:rsidP="00E94AE7">
            <w:pPr>
              <w:pStyle w:val="NormalWeb"/>
              <w:spacing w:before="0" w:after="0"/>
              <w:ind w:right="119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«Информационно-методический центр»</w:t>
            </w:r>
          </w:p>
        </w:tc>
      </w:tr>
      <w:tr w:rsidR="00E85630" w:rsidTr="008C0CC0">
        <w:tc>
          <w:tcPr>
            <w:tcW w:w="2100" w:type="dxa"/>
          </w:tcPr>
          <w:p w:rsidR="00E85630" w:rsidRDefault="00E85630"/>
        </w:tc>
        <w:tc>
          <w:tcPr>
            <w:tcW w:w="8340" w:type="dxa"/>
            <w:vAlign w:val="center"/>
          </w:tcPr>
          <w:p w:rsidR="00E85630" w:rsidRDefault="00E85630" w:rsidP="006C0157">
            <w:pPr>
              <w:jc w:val="center"/>
              <w:rPr>
                <w:sz w:val="20"/>
                <w:szCs w:val="20"/>
              </w:rPr>
            </w:pPr>
            <w:r w:rsidRPr="006C0157">
              <w:rPr>
                <w:sz w:val="20"/>
                <w:szCs w:val="20"/>
              </w:rPr>
              <w:t xml:space="preserve">Государственное </w:t>
            </w:r>
            <w:r>
              <w:rPr>
                <w:sz w:val="20"/>
                <w:szCs w:val="20"/>
              </w:rPr>
              <w:t>бюджетное дошкольное образовательное учреждение</w:t>
            </w:r>
          </w:p>
          <w:p w:rsidR="00E85630" w:rsidRDefault="00E85630" w:rsidP="006C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сад № 65</w:t>
            </w:r>
          </w:p>
          <w:p w:rsidR="00E85630" w:rsidRPr="006C0157" w:rsidRDefault="00E85630" w:rsidP="006C0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Кировского района Санкт-Петербурга</w:t>
            </w:r>
          </w:p>
        </w:tc>
      </w:tr>
    </w:tbl>
    <w:p w:rsidR="00E85630" w:rsidRPr="00B400E8" w:rsidRDefault="00E85630">
      <w:pPr>
        <w:tabs>
          <w:tab w:val="left" w:pos="8760"/>
        </w:tabs>
        <w:jc w:val="center"/>
        <w:rPr>
          <w:sz w:val="24"/>
          <w:szCs w:val="24"/>
        </w:rPr>
      </w:pPr>
    </w:p>
    <w:p w:rsidR="00E85630" w:rsidRDefault="00E85630">
      <w:pPr>
        <w:tabs>
          <w:tab w:val="left" w:pos="8760"/>
        </w:tabs>
        <w:jc w:val="center"/>
        <w:rPr>
          <w:b/>
        </w:rPr>
      </w:pPr>
      <w:r>
        <w:t>Программа районного семинара</w:t>
      </w:r>
    </w:p>
    <w:p w:rsidR="00E85630" w:rsidRDefault="00E85630" w:rsidP="007B3255">
      <w:pPr>
        <w:jc w:val="center"/>
        <w:rPr>
          <w:b/>
          <w:bCs/>
        </w:rPr>
      </w:pPr>
      <w:r w:rsidRPr="0023284F">
        <w:rPr>
          <w:b/>
          <w:bCs/>
          <w:lang w:eastAsia="ru-RU"/>
        </w:rPr>
        <w:t>«</w:t>
      </w:r>
      <w:r>
        <w:rPr>
          <w:b/>
          <w:bCs/>
          <w:lang w:eastAsia="ru-RU"/>
        </w:rPr>
        <w:t xml:space="preserve">Воспитательный потенциал здоровьесозидающего образовательного </w:t>
      </w:r>
      <w:r w:rsidRPr="0023284F">
        <w:rPr>
          <w:b/>
          <w:bCs/>
          <w:lang w:eastAsia="ru-RU"/>
        </w:rPr>
        <w:t>про</w:t>
      </w:r>
      <w:r>
        <w:rPr>
          <w:b/>
          <w:bCs/>
          <w:lang w:eastAsia="ru-RU"/>
        </w:rPr>
        <w:t xml:space="preserve">странства </w:t>
      </w:r>
      <w:r w:rsidRPr="0023284F">
        <w:rPr>
          <w:b/>
          <w:bCs/>
          <w:lang w:eastAsia="ru-RU"/>
        </w:rPr>
        <w:t>детско</w:t>
      </w:r>
      <w:r>
        <w:rPr>
          <w:b/>
          <w:bCs/>
          <w:lang w:eastAsia="ru-RU"/>
        </w:rPr>
        <w:t xml:space="preserve">го </w:t>
      </w:r>
      <w:r w:rsidRPr="0023284F">
        <w:rPr>
          <w:b/>
          <w:bCs/>
          <w:lang w:eastAsia="ru-RU"/>
        </w:rPr>
        <w:t>сад</w:t>
      </w:r>
      <w:r>
        <w:rPr>
          <w:b/>
          <w:bCs/>
          <w:lang w:eastAsia="ru-RU"/>
        </w:rPr>
        <w:t>а</w:t>
      </w:r>
      <w:r w:rsidRPr="0023284F">
        <w:rPr>
          <w:b/>
          <w:bCs/>
          <w:lang w:eastAsia="ru-RU"/>
        </w:rPr>
        <w:t>»</w:t>
      </w:r>
      <w:r w:rsidRPr="0023284F">
        <w:rPr>
          <w:b/>
          <w:bCs/>
        </w:rPr>
        <w:t xml:space="preserve"> </w:t>
      </w:r>
    </w:p>
    <w:p w:rsidR="00E85630" w:rsidRPr="00B400E8" w:rsidRDefault="00E85630" w:rsidP="0023284F">
      <w:pPr>
        <w:pStyle w:val="BodyText"/>
        <w:spacing w:after="0"/>
        <w:jc w:val="center"/>
        <w:rPr>
          <w:b/>
          <w:bCs/>
          <w:sz w:val="24"/>
          <w:szCs w:val="24"/>
        </w:rPr>
      </w:pPr>
    </w:p>
    <w:p w:rsidR="00E85630" w:rsidRDefault="00E85630">
      <w:pPr>
        <w:jc w:val="right"/>
        <w:rPr>
          <w:b/>
        </w:rPr>
      </w:pPr>
      <w:r>
        <w:rPr>
          <w:b/>
          <w:sz w:val="24"/>
          <w:szCs w:val="24"/>
        </w:rPr>
        <w:t>10 июня 2022 года</w:t>
      </w:r>
    </w:p>
    <w:p w:rsidR="00E85630" w:rsidRPr="00B400E8" w:rsidRDefault="00E85630">
      <w:pPr>
        <w:jc w:val="right"/>
        <w:rPr>
          <w:b/>
          <w:sz w:val="24"/>
          <w:szCs w:val="24"/>
        </w:rPr>
      </w:pPr>
    </w:p>
    <w:tbl>
      <w:tblPr>
        <w:tblW w:w="10235" w:type="dxa"/>
        <w:tblInd w:w="-4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18"/>
        <w:gridCol w:w="4351"/>
        <w:gridCol w:w="4166"/>
      </w:tblGrid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12.45-13.00</w:t>
            </w:r>
          </w:p>
        </w:tc>
        <w:tc>
          <w:tcPr>
            <w:tcW w:w="8517" w:type="dxa"/>
            <w:gridSpan w:val="2"/>
          </w:tcPr>
          <w:p w:rsidR="00E85630" w:rsidRDefault="00E85630" w:rsidP="00B400E8">
            <w:pPr>
              <w:jc w:val="both"/>
            </w:pPr>
            <w:r>
              <w:rPr>
                <w:b/>
                <w:sz w:val="24"/>
                <w:szCs w:val="24"/>
              </w:rPr>
              <w:t>Регистрация участников семинара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13.00-13.05</w:t>
            </w:r>
          </w:p>
        </w:tc>
        <w:tc>
          <w:tcPr>
            <w:tcW w:w="4351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семинара.</w:t>
            </w:r>
          </w:p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Кот Татьяна Викторовна, </w:t>
            </w:r>
            <w:r>
              <w:rPr>
                <w:sz w:val="24"/>
                <w:szCs w:val="24"/>
              </w:rPr>
              <w:t>доцент, и.о. заведующего кафедрой педагогики окружающей среды, безопасности и здоровья человека СПБ АППО</w:t>
            </w:r>
          </w:p>
          <w:p w:rsidR="00E85630" w:rsidRDefault="00E85630" w:rsidP="00B400E8">
            <w:pPr>
              <w:jc w:val="both"/>
            </w:pPr>
            <w:r>
              <w:rPr>
                <w:sz w:val="24"/>
                <w:szCs w:val="24"/>
              </w:rPr>
              <w:t>к.психол.н, методист, ИМЦ 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13.05-13.40</w:t>
            </w:r>
          </w:p>
        </w:tc>
        <w:tc>
          <w:tcPr>
            <w:tcW w:w="4351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 w:rsidRPr="007B3255">
              <w:rPr>
                <w:color w:val="000000"/>
                <w:sz w:val="24"/>
                <w:shd w:val="clear" w:color="auto" w:fill="FFFFFF"/>
              </w:rPr>
              <w:t>Повышение квалификации педагогов в области здоровьесозидающего пространства, как ресурс эффективного управления детским садом.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Алиева Елена Андреевна заведующий</w:t>
            </w:r>
            <w:r>
              <w:rPr>
                <w:sz w:val="24"/>
                <w:szCs w:val="24"/>
              </w:rPr>
              <w:t xml:space="preserve"> ГБДОУ детский сад </w:t>
            </w:r>
          </w:p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65 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13.40-13.50</w:t>
            </w:r>
          </w:p>
        </w:tc>
        <w:tc>
          <w:tcPr>
            <w:tcW w:w="4351" w:type="dxa"/>
          </w:tcPr>
          <w:p w:rsidR="00E85630" w:rsidRPr="00341D9D" w:rsidRDefault="00E85630" w:rsidP="00B400E8">
            <w:pPr>
              <w:pStyle w:val="ListParagraph"/>
              <w:ind w:left="-10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545F">
              <w:rPr>
                <w:color w:val="000000"/>
                <w:sz w:val="24"/>
                <w:shd w:val="clear" w:color="auto" w:fill="FFFFFF"/>
              </w:rPr>
              <w:t>Роль руководителя в организации здоровьесозидающего образовательного пространства детского сада.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Казакова Екатерина Михайловна</w:t>
            </w:r>
          </w:p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заведующий, ГБДОУ детский сад </w:t>
            </w:r>
          </w:p>
          <w:p w:rsidR="00E85630" w:rsidRPr="00E748FF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№ 45 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13.50-14.00</w:t>
            </w:r>
          </w:p>
        </w:tc>
        <w:tc>
          <w:tcPr>
            <w:tcW w:w="4351" w:type="dxa"/>
          </w:tcPr>
          <w:p w:rsidR="00E85630" w:rsidRPr="00A1545F" w:rsidRDefault="00E85630" w:rsidP="00B400E8">
            <w:pPr>
              <w:pStyle w:val="ListParagraph"/>
              <w:ind w:left="-103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Мотивация педагогов к применению здоровьесозидающих технологий в детском саду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Мархель Ольга Евгеньевна педагог-психолог, </w:t>
            </w:r>
            <w:r w:rsidRPr="00F9092D">
              <w:rPr>
                <w:sz w:val="24"/>
                <w:szCs w:val="24"/>
              </w:rPr>
              <w:t>ГБДОУ детский сад № 84 Красносельского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14.00-14.10</w:t>
            </w:r>
          </w:p>
        </w:tc>
        <w:tc>
          <w:tcPr>
            <w:tcW w:w="4351" w:type="dxa"/>
          </w:tcPr>
          <w:p w:rsidR="00E85630" w:rsidRPr="00A1545F" w:rsidRDefault="00E85630" w:rsidP="00B400E8">
            <w:pPr>
              <w:pStyle w:val="ListParagraph"/>
              <w:ind w:left="-103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Формирование здоровьесберегающих технологий в совместной работе с родителями через проектную деятельность: «Су-Джок терапия» для детей раннего возраста.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Блинова Юлия Юрьевна, Грошева Екатерина Алексеевна, воспитатели </w:t>
            </w:r>
            <w:r w:rsidRPr="0013345B">
              <w:rPr>
                <w:sz w:val="24"/>
                <w:szCs w:val="24"/>
              </w:rPr>
              <w:t>ГБДОУ детский сад</w:t>
            </w:r>
          </w:p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 w:rsidRPr="0013345B">
              <w:rPr>
                <w:sz w:val="24"/>
                <w:szCs w:val="24"/>
              </w:rPr>
              <w:t xml:space="preserve"> № 65 </w:t>
            </w:r>
            <w:r>
              <w:rPr>
                <w:sz w:val="24"/>
                <w:szCs w:val="24"/>
              </w:rPr>
              <w:t>Кировского района Санкт-Петербурга</w:t>
            </w:r>
          </w:p>
        </w:tc>
      </w:tr>
      <w:tr w:rsidR="00E85630" w:rsidTr="00A737C1">
        <w:trPr>
          <w:trHeight w:val="1397"/>
        </w:trPr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14.10-14.20</w:t>
            </w:r>
          </w:p>
        </w:tc>
        <w:tc>
          <w:tcPr>
            <w:tcW w:w="4351" w:type="dxa"/>
          </w:tcPr>
          <w:p w:rsidR="00E85630" w:rsidRPr="00A737C1" w:rsidRDefault="00E85630" w:rsidP="00B400E8">
            <w:pPr>
              <w:pStyle w:val="msonormalmrcssattr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shd w:val="clear" w:color="auto" w:fill="FFFFFF"/>
              </w:rPr>
            </w:pPr>
            <w:r w:rsidRPr="00A737C1">
              <w:t xml:space="preserve"> «Потенциал ростового конструктора «Бабашки» в формировании нравственного и психического здоровья дошкольника».</w:t>
            </w:r>
          </w:p>
        </w:tc>
        <w:tc>
          <w:tcPr>
            <w:tcW w:w="4166" w:type="dxa"/>
          </w:tcPr>
          <w:p w:rsidR="00E85630" w:rsidRPr="00A737C1" w:rsidRDefault="00E85630" w:rsidP="00B400E8">
            <w:pPr>
              <w:pStyle w:val="msonormalmrcssattr"/>
              <w:shd w:val="clear" w:color="auto" w:fill="FFFFFF"/>
              <w:spacing w:before="0" w:beforeAutospacing="0" w:after="160" w:afterAutospacing="0" w:line="235" w:lineRule="atLeast"/>
              <w:jc w:val="both"/>
              <w:rPr>
                <w:b/>
                <w:bCs/>
              </w:rPr>
            </w:pPr>
            <w:r w:rsidRPr="00A737C1">
              <w:rPr>
                <w:b/>
                <w:bCs/>
              </w:rPr>
              <w:t>Евсеева Татьяна Александровна, старший воспитатель</w:t>
            </w:r>
            <w:r w:rsidRPr="00A737C1">
              <w:t xml:space="preserve"> </w:t>
            </w:r>
            <w:r w:rsidRPr="00A737C1">
              <w:rPr>
                <w:b/>
                <w:bCs/>
              </w:rPr>
              <w:t>Шифрина Екатерина Валерьевна, педагог-психолог</w:t>
            </w:r>
            <w:r w:rsidRPr="00A737C1">
              <w:t xml:space="preserve"> ГБДОУ детский сад № 93 Красносельского района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14.20-14.30</w:t>
            </w:r>
          </w:p>
        </w:tc>
        <w:tc>
          <w:tcPr>
            <w:tcW w:w="4351" w:type="dxa"/>
          </w:tcPr>
          <w:p w:rsidR="00E85630" w:rsidRPr="00A1545F" w:rsidRDefault="00E85630" w:rsidP="00B400E8">
            <w:pPr>
              <w:pStyle w:val="ListParagraph"/>
              <w:ind w:left="-103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5C0BF8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Проект «Формирование основ здорового образа жизни у воспитанников детского сада во взаимодействии с семьей» 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Захарьева Анна Петровна, воспитатель </w:t>
            </w:r>
            <w:r w:rsidRPr="0087210A">
              <w:rPr>
                <w:sz w:val="24"/>
                <w:szCs w:val="24"/>
                <w:shd w:val="clear" w:color="auto" w:fill="FFFFFF"/>
              </w:rPr>
              <w:t xml:space="preserve">ГБДОУ детского сада </w:t>
            </w:r>
          </w:p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 w:rsidRPr="0087210A">
              <w:rPr>
                <w:sz w:val="24"/>
                <w:szCs w:val="24"/>
                <w:shd w:val="clear" w:color="auto" w:fill="FFFFFF"/>
              </w:rPr>
              <w:t>№ 65 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14.30-14.40</w:t>
            </w:r>
          </w:p>
        </w:tc>
        <w:tc>
          <w:tcPr>
            <w:tcW w:w="4351" w:type="dxa"/>
          </w:tcPr>
          <w:p w:rsidR="00E85630" w:rsidRPr="00A737C1" w:rsidRDefault="00E85630" w:rsidP="00B400E8">
            <w:pPr>
              <w:pStyle w:val="ListParagraph"/>
              <w:ind w:left="-103"/>
              <w:jc w:val="both"/>
              <w:rPr>
                <w:kern w:val="24"/>
                <w:sz w:val="24"/>
                <w:szCs w:val="24"/>
                <w:lang w:eastAsia="ru-RU"/>
              </w:rPr>
            </w:pPr>
            <w:r w:rsidRPr="00A737C1">
              <w:rPr>
                <w:sz w:val="24"/>
                <w:szCs w:val="24"/>
                <w:shd w:val="clear" w:color="auto" w:fill="FFFFFF"/>
              </w:rPr>
              <w:t>«Реализация оздоровительно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737C1">
              <w:rPr>
                <w:sz w:val="24"/>
                <w:szCs w:val="24"/>
                <w:shd w:val="clear" w:color="auto" w:fill="FFFFFF"/>
              </w:rPr>
              <w:t>воспитательной технологии «Здоровый дошкольник»</w:t>
            </w:r>
          </w:p>
        </w:tc>
        <w:tc>
          <w:tcPr>
            <w:tcW w:w="4166" w:type="dxa"/>
          </w:tcPr>
          <w:p w:rsidR="00E85630" w:rsidRPr="00A737C1" w:rsidRDefault="00E85630" w:rsidP="00B400E8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737C1">
              <w:rPr>
                <w:b/>
                <w:bCs/>
                <w:sz w:val="24"/>
                <w:szCs w:val="24"/>
                <w:shd w:val="clear" w:color="auto" w:fill="FFFFFF"/>
              </w:rPr>
              <w:t>Чирятьева Мария Борисовна, педагог-психолог</w:t>
            </w:r>
            <w:r w:rsidRPr="00A737C1">
              <w:rPr>
                <w:sz w:val="24"/>
                <w:szCs w:val="24"/>
                <w:shd w:val="clear" w:color="auto" w:fill="FFFFFF"/>
              </w:rPr>
              <w:t xml:space="preserve"> ГБДОУ детский сад № 91 Красносельского района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14.40-14.50</w:t>
            </w:r>
          </w:p>
        </w:tc>
        <w:tc>
          <w:tcPr>
            <w:tcW w:w="4351" w:type="dxa"/>
          </w:tcPr>
          <w:p w:rsidR="00E85630" w:rsidRPr="005C0BF8" w:rsidRDefault="00E85630" w:rsidP="00B400E8">
            <w:pPr>
              <w:pStyle w:val="ListParagraph"/>
              <w:ind w:left="-103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BE1436">
              <w:rPr>
                <w:sz w:val="24"/>
                <w:szCs w:val="24"/>
                <w:lang w:eastAsia="ru-RU"/>
              </w:rPr>
              <w:t>Организация образовательно-досуговой деятельности с детьми старшего дошкольного возраста по формированию здорового образа жизни в летний оздоровительный период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 w:rsidRPr="00BE1436">
              <w:rPr>
                <w:b/>
                <w:bCs/>
                <w:sz w:val="24"/>
                <w:szCs w:val="24"/>
                <w:lang w:eastAsia="ru-RU"/>
              </w:rPr>
              <w:t>Голованова Елена Александровна, Шкляр Евгения Михайловна</w:t>
            </w:r>
            <w:r w:rsidRPr="00BE1436">
              <w:rPr>
                <w:sz w:val="24"/>
                <w:szCs w:val="24"/>
                <w:lang w:eastAsia="ru-RU"/>
              </w:rPr>
              <w:t xml:space="preserve"> </w:t>
            </w:r>
            <w:r w:rsidRPr="00BE1436">
              <w:rPr>
                <w:b/>
                <w:bCs/>
                <w:sz w:val="24"/>
                <w:szCs w:val="24"/>
              </w:rPr>
              <w:t xml:space="preserve">воспитатели </w:t>
            </w:r>
            <w:r w:rsidRPr="00BE1436">
              <w:rPr>
                <w:sz w:val="24"/>
                <w:szCs w:val="24"/>
              </w:rPr>
              <w:t xml:space="preserve">ГБДОУ детский сад </w:t>
            </w:r>
          </w:p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BE143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E1436">
              <w:rPr>
                <w:sz w:val="24"/>
                <w:szCs w:val="24"/>
              </w:rPr>
              <w:t>11 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14.50-15.00</w:t>
            </w:r>
          </w:p>
        </w:tc>
        <w:tc>
          <w:tcPr>
            <w:tcW w:w="4351" w:type="dxa"/>
          </w:tcPr>
          <w:p w:rsidR="00E85630" w:rsidRPr="00BE1436" w:rsidRDefault="00E85630" w:rsidP="00B400E8">
            <w:pPr>
              <w:pStyle w:val="ListParagraph"/>
              <w:ind w:left="-1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hd w:val="clear" w:color="auto" w:fill="FFFFFF"/>
              </w:rPr>
              <w:t>Здоровьесберегающие технологии в проекте: «Развиваем внимание!»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Бондаренко Наталья Петровна, Фирсова Анастасия Мирсаидовна,</w:t>
            </w:r>
          </w:p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воспитатели </w:t>
            </w:r>
            <w:r w:rsidRPr="0013345B">
              <w:rPr>
                <w:sz w:val="24"/>
                <w:szCs w:val="24"/>
              </w:rPr>
              <w:t xml:space="preserve">ГБДОУ детский сад </w:t>
            </w:r>
          </w:p>
          <w:p w:rsidR="00E85630" w:rsidRPr="00BE1436" w:rsidRDefault="00E85630" w:rsidP="00B400E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3345B">
              <w:rPr>
                <w:sz w:val="24"/>
                <w:szCs w:val="24"/>
              </w:rPr>
              <w:t>№ 65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15.00- 15.10</w:t>
            </w:r>
          </w:p>
        </w:tc>
        <w:tc>
          <w:tcPr>
            <w:tcW w:w="4351" w:type="dxa"/>
          </w:tcPr>
          <w:p w:rsidR="00E85630" w:rsidRDefault="00E85630" w:rsidP="00B400E8">
            <w:pPr>
              <w:pStyle w:val="ListParagraph"/>
              <w:ind w:left="-103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A737C1">
              <w:rPr>
                <w:sz w:val="24"/>
                <w:szCs w:val="24"/>
                <w:shd w:val="clear" w:color="auto" w:fill="FFFFFF"/>
              </w:rPr>
              <w:t>Здоровьесберегающие технологии в проекте «Путешествие по городу Здоровья»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 xml:space="preserve">Мельчакова Анна Дмитриевна, воспитатель </w:t>
            </w:r>
            <w:r w:rsidRPr="00641503">
              <w:rPr>
                <w:sz w:val="24"/>
                <w:szCs w:val="24"/>
                <w:shd w:val="clear" w:color="auto" w:fill="FFFFFF"/>
              </w:rPr>
              <w:t xml:space="preserve">ГБДОУ детский сад </w:t>
            </w:r>
          </w:p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 w:rsidRPr="00641503">
              <w:rPr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641503">
              <w:rPr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sz w:val="24"/>
                <w:szCs w:val="24"/>
              </w:rPr>
              <w:t>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Pr="00A24C1B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15.10-15.20</w:t>
            </w:r>
          </w:p>
        </w:tc>
        <w:tc>
          <w:tcPr>
            <w:tcW w:w="4351" w:type="dxa"/>
          </w:tcPr>
          <w:p w:rsidR="00E85630" w:rsidRPr="00A24C1B" w:rsidRDefault="00E85630" w:rsidP="00A24C1B">
            <w:pPr>
              <w:pStyle w:val="ListParagraph"/>
              <w:ind w:left="-10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6F6F6"/>
              </w:rPr>
              <w:t>Роль музыкальных инструментов в создании здоровьесозидающей среды на занятиях по музыкальному воспитанию дошкольников</w:t>
            </w:r>
            <w:r w:rsidRPr="00A24C1B">
              <w:rPr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Каплунова Ирина Михайловна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музыкальные руководители </w:t>
            </w:r>
            <w:r w:rsidRPr="005A337F">
              <w:rPr>
                <w:sz w:val="24"/>
                <w:szCs w:val="24"/>
                <w:shd w:val="clear" w:color="auto" w:fill="FFFFFF"/>
              </w:rPr>
              <w:t>ГБДОУ детского сада № 65 Кировского района Санкт 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15.20-15.30</w:t>
            </w:r>
          </w:p>
        </w:tc>
        <w:tc>
          <w:tcPr>
            <w:tcW w:w="4351" w:type="dxa"/>
          </w:tcPr>
          <w:p w:rsidR="00E85630" w:rsidRPr="00A737C1" w:rsidRDefault="00E85630" w:rsidP="00B400E8">
            <w:pPr>
              <w:pStyle w:val="ListParagraph"/>
              <w:ind w:left="-10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«Витамины в жизни человека» проект с использованием здоровьесберегающих технологий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Кишман Елена Николаевна, Четверикова Илона Брониславовна воспитатели </w:t>
            </w:r>
            <w:r w:rsidRPr="0013345B">
              <w:rPr>
                <w:sz w:val="24"/>
                <w:szCs w:val="24"/>
              </w:rPr>
              <w:t xml:space="preserve">ГБДОУ детский сад </w:t>
            </w:r>
          </w:p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 w:rsidRPr="0013345B">
              <w:rPr>
                <w:sz w:val="24"/>
                <w:szCs w:val="24"/>
              </w:rPr>
              <w:t xml:space="preserve">№ 65 </w:t>
            </w:r>
            <w:r>
              <w:rPr>
                <w:sz w:val="24"/>
                <w:szCs w:val="24"/>
              </w:rPr>
              <w:t>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15.30-15.40</w:t>
            </w:r>
          </w:p>
        </w:tc>
        <w:tc>
          <w:tcPr>
            <w:tcW w:w="4351" w:type="dxa"/>
          </w:tcPr>
          <w:p w:rsidR="00E85630" w:rsidRDefault="00E85630" w:rsidP="00B400E8">
            <w:pPr>
              <w:pStyle w:val="ListParagraph"/>
              <w:ind w:left="-103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«Модель использование пальчиковых игр в процессе музыкальных занятий»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Веденеева Валентина Владимировна, Беляева Маргарита Анатольевна музыкальные руководители </w:t>
            </w:r>
            <w:r w:rsidRPr="005A337F">
              <w:rPr>
                <w:sz w:val="24"/>
                <w:szCs w:val="24"/>
                <w:shd w:val="clear" w:color="auto" w:fill="FFFFFF"/>
              </w:rPr>
              <w:t>ГБДОУ детского сада № 65 Кировского района Санкт 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15.40-15.50</w:t>
            </w:r>
          </w:p>
        </w:tc>
        <w:tc>
          <w:tcPr>
            <w:tcW w:w="4351" w:type="dxa"/>
          </w:tcPr>
          <w:p w:rsidR="00E85630" w:rsidRPr="00BE1436" w:rsidRDefault="00E85630" w:rsidP="00B400E8">
            <w:pPr>
              <w:pStyle w:val="ListParagraph"/>
              <w:ind w:left="-1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«Разноцветное детство»: воспитательный потенциал творчества детей по направлению цветотерапия 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Дмитриева Вероника Сергеевна, Мельникова Анна Павловна воспитатели </w:t>
            </w:r>
            <w:r w:rsidRPr="0013345B">
              <w:rPr>
                <w:sz w:val="24"/>
                <w:szCs w:val="24"/>
              </w:rPr>
              <w:t>ГБДОУ детский сад</w:t>
            </w:r>
          </w:p>
          <w:p w:rsidR="00E85630" w:rsidRPr="00AA77BE" w:rsidRDefault="00E85630" w:rsidP="00B400E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3345B">
              <w:rPr>
                <w:sz w:val="24"/>
                <w:szCs w:val="24"/>
              </w:rPr>
              <w:t xml:space="preserve"> № 65 </w:t>
            </w:r>
            <w:r>
              <w:rPr>
                <w:sz w:val="24"/>
                <w:szCs w:val="24"/>
              </w:rPr>
              <w:t>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15.50-16.00</w:t>
            </w:r>
          </w:p>
        </w:tc>
        <w:tc>
          <w:tcPr>
            <w:tcW w:w="4351" w:type="dxa"/>
          </w:tcPr>
          <w:p w:rsidR="00E85630" w:rsidRPr="005C0BF8" w:rsidRDefault="00E85630" w:rsidP="00B400E8">
            <w:pPr>
              <w:pStyle w:val="ListParagraph"/>
              <w:ind w:left="-103"/>
              <w:jc w:val="both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Система методической работы: по формированию здоровьесозидания в детском саду.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Петрова Ирина Владимировна старший воспитатель, </w:t>
            </w:r>
            <w:r w:rsidRPr="00641503">
              <w:rPr>
                <w:sz w:val="24"/>
                <w:szCs w:val="24"/>
                <w:shd w:val="clear" w:color="auto" w:fill="FFFFFF"/>
              </w:rPr>
              <w:t xml:space="preserve">ГБДОУ детский сад № 65 </w:t>
            </w:r>
            <w:r>
              <w:rPr>
                <w:sz w:val="24"/>
                <w:szCs w:val="24"/>
              </w:rPr>
              <w:t>Кировского района Санкт-Петербурга</w:t>
            </w:r>
          </w:p>
        </w:tc>
      </w:tr>
      <w:tr w:rsidR="00E85630" w:rsidTr="00403F33">
        <w:tc>
          <w:tcPr>
            <w:tcW w:w="1718" w:type="dxa"/>
          </w:tcPr>
          <w:p w:rsidR="00E85630" w:rsidRDefault="00E85630" w:rsidP="00B400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16.00-16.10</w:t>
            </w:r>
          </w:p>
        </w:tc>
        <w:tc>
          <w:tcPr>
            <w:tcW w:w="4351" w:type="dxa"/>
          </w:tcPr>
          <w:p w:rsidR="00E85630" w:rsidRPr="00A737C1" w:rsidRDefault="00E85630" w:rsidP="00B400E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Формирование дистанционного здоровьесозидающего пространства и гармонизацию детско-родительских отношений через программу мастер классов «Семейные гостиные»</w:t>
            </w:r>
          </w:p>
        </w:tc>
        <w:tc>
          <w:tcPr>
            <w:tcW w:w="4166" w:type="dxa"/>
          </w:tcPr>
          <w:p w:rsidR="00E85630" w:rsidRDefault="00E85630" w:rsidP="00B400E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Кузьмина Виктория Юрьевна, Сопнева Наталья Николаевна, воспитатели </w:t>
            </w:r>
            <w:r w:rsidRPr="00641503">
              <w:rPr>
                <w:sz w:val="24"/>
                <w:szCs w:val="24"/>
                <w:shd w:val="clear" w:color="auto" w:fill="FFFFFF"/>
              </w:rPr>
              <w:t xml:space="preserve">ГБДОУ детский сад </w:t>
            </w:r>
          </w:p>
          <w:p w:rsidR="00E85630" w:rsidRDefault="00E85630" w:rsidP="00B400E8">
            <w:pPr>
              <w:jc w:val="both"/>
              <w:rPr>
                <w:b/>
                <w:bCs/>
                <w:sz w:val="24"/>
                <w:szCs w:val="24"/>
              </w:rPr>
            </w:pPr>
            <w:r w:rsidRPr="00641503">
              <w:rPr>
                <w:sz w:val="24"/>
                <w:szCs w:val="24"/>
                <w:shd w:val="clear" w:color="auto" w:fill="FFFFFF"/>
              </w:rPr>
              <w:t xml:space="preserve">№ 65 </w:t>
            </w:r>
            <w:r>
              <w:rPr>
                <w:sz w:val="24"/>
                <w:szCs w:val="24"/>
              </w:rPr>
              <w:t>Кировского района Санкт-Петербурга</w:t>
            </w:r>
          </w:p>
        </w:tc>
      </w:tr>
    </w:tbl>
    <w:p w:rsidR="00E85630" w:rsidRDefault="00E85630">
      <w:pPr>
        <w:jc w:val="center"/>
        <w:rPr>
          <w:color w:val="000000"/>
          <w:sz w:val="24"/>
          <w:shd w:val="clear" w:color="auto" w:fill="FFFFFF"/>
        </w:rPr>
      </w:pPr>
    </w:p>
    <w:sectPr w:rsidR="00E85630" w:rsidSect="00DA4EC4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7DE"/>
    <w:multiLevelType w:val="hybridMultilevel"/>
    <w:tmpl w:val="BA4C9694"/>
    <w:lvl w:ilvl="0" w:tplc="949A5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081"/>
    <w:rsid w:val="0002229D"/>
    <w:rsid w:val="0004640F"/>
    <w:rsid w:val="000510B2"/>
    <w:rsid w:val="0006229D"/>
    <w:rsid w:val="000972EF"/>
    <w:rsid w:val="000C488E"/>
    <w:rsid w:val="000C7933"/>
    <w:rsid w:val="000D26F7"/>
    <w:rsid w:val="00103CD8"/>
    <w:rsid w:val="00123E71"/>
    <w:rsid w:val="00123F31"/>
    <w:rsid w:val="0013345B"/>
    <w:rsid w:val="00143454"/>
    <w:rsid w:val="001537B8"/>
    <w:rsid w:val="00170EAA"/>
    <w:rsid w:val="00176F6A"/>
    <w:rsid w:val="001973EB"/>
    <w:rsid w:val="001A009D"/>
    <w:rsid w:val="001A05AB"/>
    <w:rsid w:val="001A597A"/>
    <w:rsid w:val="001C421A"/>
    <w:rsid w:val="001E6762"/>
    <w:rsid w:val="001F1641"/>
    <w:rsid w:val="001F322C"/>
    <w:rsid w:val="001F3F50"/>
    <w:rsid w:val="00207BE1"/>
    <w:rsid w:val="00222877"/>
    <w:rsid w:val="002249BF"/>
    <w:rsid w:val="00226D52"/>
    <w:rsid w:val="0023284F"/>
    <w:rsid w:val="00232921"/>
    <w:rsid w:val="00237F67"/>
    <w:rsid w:val="0025027C"/>
    <w:rsid w:val="002679B9"/>
    <w:rsid w:val="002714FF"/>
    <w:rsid w:val="00273370"/>
    <w:rsid w:val="00281FD5"/>
    <w:rsid w:val="002E2F24"/>
    <w:rsid w:val="002E6636"/>
    <w:rsid w:val="0031093F"/>
    <w:rsid w:val="00336A52"/>
    <w:rsid w:val="00341D9D"/>
    <w:rsid w:val="003442F0"/>
    <w:rsid w:val="00351730"/>
    <w:rsid w:val="003518A1"/>
    <w:rsid w:val="00353E13"/>
    <w:rsid w:val="00355687"/>
    <w:rsid w:val="00372B9C"/>
    <w:rsid w:val="003D1E92"/>
    <w:rsid w:val="003D3E05"/>
    <w:rsid w:val="00403F33"/>
    <w:rsid w:val="00425D1D"/>
    <w:rsid w:val="00431C4C"/>
    <w:rsid w:val="0043669A"/>
    <w:rsid w:val="00446D30"/>
    <w:rsid w:val="00447827"/>
    <w:rsid w:val="00456BAC"/>
    <w:rsid w:val="004573AF"/>
    <w:rsid w:val="00471C58"/>
    <w:rsid w:val="004736B9"/>
    <w:rsid w:val="0047637F"/>
    <w:rsid w:val="00481056"/>
    <w:rsid w:val="004A4A0A"/>
    <w:rsid w:val="004B7859"/>
    <w:rsid w:val="004C6E0F"/>
    <w:rsid w:val="004D4B9F"/>
    <w:rsid w:val="004F3CBC"/>
    <w:rsid w:val="00537B1C"/>
    <w:rsid w:val="005406D0"/>
    <w:rsid w:val="005456FC"/>
    <w:rsid w:val="00545CA6"/>
    <w:rsid w:val="00551DCC"/>
    <w:rsid w:val="00572320"/>
    <w:rsid w:val="0057681F"/>
    <w:rsid w:val="00593659"/>
    <w:rsid w:val="005A337F"/>
    <w:rsid w:val="005B771C"/>
    <w:rsid w:val="005C0BF8"/>
    <w:rsid w:val="005C712B"/>
    <w:rsid w:val="005E20B4"/>
    <w:rsid w:val="005E4C77"/>
    <w:rsid w:val="005F2B66"/>
    <w:rsid w:val="005F723D"/>
    <w:rsid w:val="00641503"/>
    <w:rsid w:val="00672671"/>
    <w:rsid w:val="00697DAE"/>
    <w:rsid w:val="006C0157"/>
    <w:rsid w:val="006F2AAD"/>
    <w:rsid w:val="006F4C68"/>
    <w:rsid w:val="00732750"/>
    <w:rsid w:val="007648C3"/>
    <w:rsid w:val="007730D7"/>
    <w:rsid w:val="007812C0"/>
    <w:rsid w:val="007B3255"/>
    <w:rsid w:val="0083300D"/>
    <w:rsid w:val="00840082"/>
    <w:rsid w:val="0087210A"/>
    <w:rsid w:val="008B0962"/>
    <w:rsid w:val="008B6369"/>
    <w:rsid w:val="008C0CC0"/>
    <w:rsid w:val="008C52B6"/>
    <w:rsid w:val="009079CD"/>
    <w:rsid w:val="00927081"/>
    <w:rsid w:val="00941BC6"/>
    <w:rsid w:val="009620EE"/>
    <w:rsid w:val="00970F80"/>
    <w:rsid w:val="00976B6E"/>
    <w:rsid w:val="00993268"/>
    <w:rsid w:val="00A1545F"/>
    <w:rsid w:val="00A24C1B"/>
    <w:rsid w:val="00A2686E"/>
    <w:rsid w:val="00A737C1"/>
    <w:rsid w:val="00A93AC9"/>
    <w:rsid w:val="00AA77BE"/>
    <w:rsid w:val="00AC1F2F"/>
    <w:rsid w:val="00B338E7"/>
    <w:rsid w:val="00B34B32"/>
    <w:rsid w:val="00B400E8"/>
    <w:rsid w:val="00B47289"/>
    <w:rsid w:val="00BA076A"/>
    <w:rsid w:val="00BA6149"/>
    <w:rsid w:val="00BC1549"/>
    <w:rsid w:val="00BD4DD0"/>
    <w:rsid w:val="00BE1436"/>
    <w:rsid w:val="00C17014"/>
    <w:rsid w:val="00C26E1F"/>
    <w:rsid w:val="00C422CC"/>
    <w:rsid w:val="00C45B42"/>
    <w:rsid w:val="00C546FB"/>
    <w:rsid w:val="00C6506E"/>
    <w:rsid w:val="00CB60A8"/>
    <w:rsid w:val="00CB7E44"/>
    <w:rsid w:val="00CC6DED"/>
    <w:rsid w:val="00D015FA"/>
    <w:rsid w:val="00D05695"/>
    <w:rsid w:val="00D26592"/>
    <w:rsid w:val="00D32236"/>
    <w:rsid w:val="00D53ED3"/>
    <w:rsid w:val="00D63F29"/>
    <w:rsid w:val="00D767B8"/>
    <w:rsid w:val="00DA4EC4"/>
    <w:rsid w:val="00DA70AA"/>
    <w:rsid w:val="00DC6F2D"/>
    <w:rsid w:val="00DD4916"/>
    <w:rsid w:val="00E3173B"/>
    <w:rsid w:val="00E363FD"/>
    <w:rsid w:val="00E51701"/>
    <w:rsid w:val="00E54625"/>
    <w:rsid w:val="00E57E31"/>
    <w:rsid w:val="00E66EDB"/>
    <w:rsid w:val="00E72BB7"/>
    <w:rsid w:val="00E748FF"/>
    <w:rsid w:val="00E844DA"/>
    <w:rsid w:val="00E85630"/>
    <w:rsid w:val="00E94AE7"/>
    <w:rsid w:val="00F31A96"/>
    <w:rsid w:val="00F36878"/>
    <w:rsid w:val="00F42BE0"/>
    <w:rsid w:val="00F54C0C"/>
    <w:rsid w:val="00F554D0"/>
    <w:rsid w:val="00F61216"/>
    <w:rsid w:val="00F9092D"/>
    <w:rsid w:val="00F918BC"/>
    <w:rsid w:val="00FD4982"/>
    <w:rsid w:val="00FD6A29"/>
    <w:rsid w:val="00FE63F2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9F"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D4B9F"/>
  </w:style>
  <w:style w:type="character" w:customStyle="1" w:styleId="1">
    <w:name w:val="Основной шрифт абзаца1"/>
    <w:uiPriority w:val="99"/>
    <w:rsid w:val="004D4B9F"/>
  </w:style>
  <w:style w:type="character" w:customStyle="1" w:styleId="apple-converted-space">
    <w:name w:val="apple-converted-space"/>
    <w:basedOn w:val="1"/>
    <w:uiPriority w:val="99"/>
    <w:rsid w:val="004D4B9F"/>
    <w:rPr>
      <w:rFonts w:cs="Times New Roman"/>
    </w:rPr>
  </w:style>
  <w:style w:type="character" w:customStyle="1" w:styleId="js-phone-numberhighlight-phone">
    <w:name w:val="js-phone-number highlight-phone"/>
    <w:basedOn w:val="1"/>
    <w:uiPriority w:val="99"/>
    <w:rsid w:val="004D4B9F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4D4B9F"/>
    <w:pPr>
      <w:keepNext/>
      <w:spacing w:before="240" w:after="120"/>
    </w:pPr>
    <w:rPr>
      <w:rFonts w:ascii="Arial" w:eastAsia="SimSun" w:hAnsi="Arial" w:cs="Mangal"/>
    </w:rPr>
  </w:style>
  <w:style w:type="paragraph" w:styleId="BodyText">
    <w:name w:val="Body Text"/>
    <w:basedOn w:val="Normal"/>
    <w:link w:val="BodyTextChar"/>
    <w:uiPriority w:val="99"/>
    <w:rsid w:val="004D4B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4916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4D4B9F"/>
    <w:rPr>
      <w:rFonts w:cs="Mangal"/>
    </w:rPr>
  </w:style>
  <w:style w:type="paragraph" w:customStyle="1" w:styleId="20">
    <w:name w:val="Название2"/>
    <w:basedOn w:val="Normal"/>
    <w:uiPriority w:val="99"/>
    <w:rsid w:val="004D4B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4D4B9F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4D4B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4D4B9F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4D4B9F"/>
    <w:pPr>
      <w:spacing w:before="280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4D4B9F"/>
    <w:pPr>
      <w:suppressLineNumbers/>
    </w:pPr>
  </w:style>
  <w:style w:type="paragraph" w:customStyle="1" w:styleId="a0">
    <w:name w:val="Заголовок таблицы"/>
    <w:basedOn w:val="a"/>
    <w:uiPriority w:val="99"/>
    <w:rsid w:val="004D4B9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10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93F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941B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A4A0A"/>
    <w:rPr>
      <w:rFonts w:cs="Times New Roman"/>
      <w:color w:val="800080"/>
      <w:u w:val="single"/>
    </w:rPr>
  </w:style>
  <w:style w:type="character" w:customStyle="1" w:styleId="13">
    <w:name w:val="Неразрешенное упоминание1"/>
    <w:basedOn w:val="DefaultParagraphFont"/>
    <w:uiPriority w:val="99"/>
    <w:semiHidden/>
    <w:rsid w:val="00AC1F2F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1545F"/>
    <w:pPr>
      <w:ind w:left="720"/>
      <w:contextualSpacing/>
    </w:pPr>
  </w:style>
  <w:style w:type="paragraph" w:customStyle="1" w:styleId="msonormalmrcssattr">
    <w:name w:val="msonormal_mr_css_attr"/>
    <w:basedOn w:val="Normal"/>
    <w:uiPriority w:val="99"/>
    <w:rsid w:val="00A737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672</Words>
  <Characters>3837</Characters>
  <Application>Microsoft Office Outlook</Application>
  <DocSecurity>0</DocSecurity>
  <Lines>0</Lines>
  <Paragraphs>0</Paragraphs>
  <ScaleCrop>false</ScaleCrop>
  <Company>лигово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ольга</cp:lastModifiedBy>
  <cp:revision>2</cp:revision>
  <cp:lastPrinted>2022-05-17T13:14:00Z</cp:lastPrinted>
  <dcterms:created xsi:type="dcterms:W3CDTF">2022-12-29T09:34:00Z</dcterms:created>
  <dcterms:modified xsi:type="dcterms:W3CDTF">2022-12-29T09:34:00Z</dcterms:modified>
</cp:coreProperties>
</file>