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1" w:rsidRPr="00183612" w:rsidRDefault="00D941D1" w:rsidP="00720497">
      <w:pPr>
        <w:jc w:val="center"/>
        <w:rPr>
          <w:b/>
        </w:rPr>
      </w:pPr>
      <w:r w:rsidRPr="00183612">
        <w:rPr>
          <w:b/>
        </w:rPr>
        <w:t>2022-2023 учебный год</w:t>
      </w:r>
    </w:p>
    <w:p w:rsidR="00D941D1" w:rsidRPr="00183612" w:rsidRDefault="00D941D1" w:rsidP="00720497">
      <w:pPr>
        <w:jc w:val="center"/>
        <w:rPr>
          <w:b/>
        </w:rPr>
      </w:pPr>
      <w:r>
        <w:rPr>
          <w:b/>
        </w:rPr>
        <w:t>План работы экспертной</w:t>
      </w:r>
      <w:r w:rsidRPr="00183612">
        <w:rPr>
          <w:b/>
        </w:rPr>
        <w:t xml:space="preserve"> группы </w:t>
      </w:r>
    </w:p>
    <w:p w:rsidR="00D941D1" w:rsidRPr="00183612" w:rsidRDefault="00D941D1" w:rsidP="000C0319">
      <w:pPr>
        <w:ind w:left="720"/>
        <w:jc w:val="center"/>
        <w:rPr>
          <w:b/>
          <w:u w:val="single"/>
        </w:rPr>
      </w:pPr>
      <w:r w:rsidRPr="002C614D">
        <w:rPr>
          <w:b/>
          <w:bCs/>
          <w:u w:val="single"/>
        </w:rPr>
        <w:t>«</w:t>
      </w:r>
      <w:r w:rsidRPr="002C614D">
        <w:rPr>
          <w:b/>
          <w:u w:val="single"/>
        </w:rPr>
        <w:t>Экспертиза банка заданий по инструментальному музицированию  на уроках музыки в контексте обновленных ФГОС</w:t>
      </w:r>
      <w:r w:rsidRPr="002C614D">
        <w:rPr>
          <w:b/>
          <w:bCs/>
          <w:u w:val="single"/>
        </w:rPr>
        <w:t>»</w:t>
      </w:r>
    </w:p>
    <w:p w:rsidR="00D941D1" w:rsidRPr="002C614D" w:rsidRDefault="00D941D1" w:rsidP="002C614D">
      <w:pPr>
        <w:jc w:val="center"/>
        <w:rPr>
          <w:b/>
          <w:color w:val="333333"/>
          <w:u w:val="single"/>
        </w:rPr>
      </w:pPr>
      <w:r w:rsidRPr="00183612">
        <w:rPr>
          <w:b/>
          <w:bCs/>
          <w:color w:val="333333"/>
          <w:u w:val="single"/>
        </w:rPr>
        <w:t xml:space="preserve"> </w:t>
      </w:r>
      <w:r w:rsidRPr="00183612">
        <w:rPr>
          <w:sz w:val="28"/>
          <w:szCs w:val="28"/>
        </w:rPr>
        <w:br/>
      </w:r>
      <w:r w:rsidRPr="00183612">
        <w:rPr>
          <w:color w:val="1A1A1A"/>
          <w:sz w:val="28"/>
          <w:szCs w:val="28"/>
        </w:rPr>
        <w:t>Цель, задачи:</w:t>
      </w:r>
    </w:p>
    <w:p w:rsidR="00D941D1" w:rsidRPr="00183612" w:rsidRDefault="00D941D1" w:rsidP="002C61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183612">
        <w:rPr>
          <w:color w:val="000000"/>
          <w:sz w:val="28"/>
          <w:szCs w:val="28"/>
        </w:rPr>
        <w:t>совершенствование профессионального мастерства педагогов в сфере расширения образовательного пространства,</w:t>
      </w:r>
    </w:p>
    <w:p w:rsidR="00D941D1" w:rsidRPr="00183612" w:rsidRDefault="00D941D1" w:rsidP="002C61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183612">
        <w:rPr>
          <w:color w:val="000000"/>
          <w:sz w:val="28"/>
          <w:szCs w:val="28"/>
        </w:rPr>
        <w:t xml:space="preserve"> стимулирование педагогов к самостоятельному и углубленному расширению знаний, полученных в ходе работы группы,</w:t>
      </w:r>
    </w:p>
    <w:p w:rsidR="00D941D1" w:rsidRPr="00183612" w:rsidRDefault="00D941D1" w:rsidP="002C61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183612">
        <w:rPr>
          <w:color w:val="000000"/>
          <w:sz w:val="28"/>
          <w:szCs w:val="28"/>
        </w:rPr>
        <w:t>разрешение в совместной работе профессиональных проблем, помощь друг другу в овладении инновационными процессами,</w:t>
      </w:r>
    </w:p>
    <w:p w:rsidR="00D941D1" w:rsidRPr="000C0319" w:rsidRDefault="00D941D1" w:rsidP="002C614D">
      <w:pPr>
        <w:numPr>
          <w:ilvl w:val="0"/>
          <w:numId w:val="3"/>
        </w:numPr>
        <w:shd w:val="clear" w:color="auto" w:fill="FFFFFF"/>
        <w:ind w:left="0" w:hanging="357"/>
        <w:rPr>
          <w:color w:val="1A1A1A"/>
          <w:sz w:val="28"/>
          <w:szCs w:val="28"/>
        </w:rPr>
      </w:pPr>
      <w:r w:rsidRPr="00183612">
        <w:rPr>
          <w:color w:val="1A1A1A"/>
          <w:sz w:val="28"/>
          <w:szCs w:val="28"/>
        </w:rPr>
        <w:t>с</w:t>
      </w:r>
      <w:r w:rsidRPr="000C0319">
        <w:rPr>
          <w:color w:val="1A1A1A"/>
          <w:sz w:val="28"/>
          <w:szCs w:val="28"/>
        </w:rPr>
        <w:t>оздание банка заданий по инструментальному музицированию на уроках</w:t>
      </w:r>
      <w:r>
        <w:rPr>
          <w:color w:val="1A1A1A"/>
          <w:sz w:val="28"/>
          <w:szCs w:val="28"/>
        </w:rPr>
        <w:t xml:space="preserve"> </w:t>
      </w:r>
      <w:r w:rsidRPr="000C0319">
        <w:rPr>
          <w:color w:val="1A1A1A"/>
          <w:sz w:val="28"/>
          <w:szCs w:val="28"/>
        </w:rPr>
        <w:t>музыки;</w:t>
      </w:r>
    </w:p>
    <w:p w:rsidR="00D941D1" w:rsidRPr="000C0319" w:rsidRDefault="00D941D1" w:rsidP="002C614D">
      <w:pPr>
        <w:numPr>
          <w:ilvl w:val="0"/>
          <w:numId w:val="3"/>
        </w:numPr>
        <w:shd w:val="clear" w:color="auto" w:fill="FFFFFF"/>
        <w:ind w:left="0" w:hanging="357"/>
        <w:rPr>
          <w:color w:val="1A1A1A"/>
          <w:sz w:val="28"/>
          <w:szCs w:val="28"/>
        </w:rPr>
      </w:pPr>
      <w:r w:rsidRPr="00183612">
        <w:rPr>
          <w:color w:val="1A1A1A"/>
          <w:sz w:val="28"/>
          <w:szCs w:val="28"/>
        </w:rPr>
        <w:t>в</w:t>
      </w:r>
      <w:r w:rsidRPr="000C0319">
        <w:rPr>
          <w:color w:val="1A1A1A"/>
          <w:sz w:val="28"/>
          <w:szCs w:val="28"/>
        </w:rPr>
        <w:t>недрение новых (здоровье сберегающих) технологий на уроках музыки;</w:t>
      </w:r>
    </w:p>
    <w:p w:rsidR="00D941D1" w:rsidRPr="000C0319" w:rsidRDefault="00D941D1" w:rsidP="002C614D">
      <w:pPr>
        <w:numPr>
          <w:ilvl w:val="0"/>
          <w:numId w:val="3"/>
        </w:numPr>
        <w:shd w:val="clear" w:color="auto" w:fill="FFFFFF"/>
        <w:ind w:left="0" w:hanging="357"/>
        <w:rPr>
          <w:color w:val="1A1A1A"/>
          <w:sz w:val="28"/>
          <w:szCs w:val="28"/>
        </w:rPr>
      </w:pPr>
      <w:r w:rsidRPr="00183612">
        <w:rPr>
          <w:color w:val="1A1A1A"/>
          <w:sz w:val="28"/>
          <w:szCs w:val="28"/>
        </w:rPr>
        <w:t>п</w:t>
      </w:r>
      <w:r w:rsidRPr="000C0319">
        <w:rPr>
          <w:color w:val="1A1A1A"/>
          <w:sz w:val="28"/>
          <w:szCs w:val="28"/>
        </w:rPr>
        <w:t>риобщение детей к инструментальному музицированию;</w:t>
      </w:r>
    </w:p>
    <w:p w:rsidR="00D941D1" w:rsidRPr="000C0319" w:rsidRDefault="00D941D1" w:rsidP="002C614D">
      <w:pPr>
        <w:numPr>
          <w:ilvl w:val="0"/>
          <w:numId w:val="3"/>
        </w:numPr>
        <w:shd w:val="clear" w:color="auto" w:fill="FFFFFF"/>
        <w:ind w:left="0" w:hanging="357"/>
        <w:rPr>
          <w:color w:val="1A1A1A"/>
          <w:sz w:val="28"/>
          <w:szCs w:val="28"/>
        </w:rPr>
      </w:pPr>
      <w:r w:rsidRPr="00183612">
        <w:rPr>
          <w:color w:val="1A1A1A"/>
          <w:sz w:val="28"/>
          <w:szCs w:val="28"/>
        </w:rPr>
        <w:t>п</w:t>
      </w:r>
      <w:r w:rsidRPr="000C0319">
        <w:rPr>
          <w:color w:val="1A1A1A"/>
          <w:sz w:val="28"/>
          <w:szCs w:val="28"/>
        </w:rPr>
        <w:t>одготовка к районному фестивалю «Играй, свирель!»</w:t>
      </w:r>
    </w:p>
    <w:p w:rsidR="00D941D1" w:rsidRPr="000C0319" w:rsidRDefault="00D941D1" w:rsidP="000C0319">
      <w:pPr>
        <w:shd w:val="clear" w:color="auto" w:fill="FFFFFF"/>
        <w:rPr>
          <w:color w:val="1A1A1A"/>
          <w:sz w:val="28"/>
          <w:szCs w:val="28"/>
        </w:rPr>
      </w:pPr>
      <w:r w:rsidRPr="000C0319">
        <w:rPr>
          <w:color w:val="1A1A1A"/>
          <w:sz w:val="28"/>
          <w:szCs w:val="28"/>
        </w:rPr>
        <w:t>Руководитель творческой группы:</w:t>
      </w:r>
    </w:p>
    <w:p w:rsidR="00D941D1" w:rsidRPr="000C0319" w:rsidRDefault="00D941D1" w:rsidP="000C0319">
      <w:pPr>
        <w:rPr>
          <w:sz w:val="28"/>
          <w:szCs w:val="28"/>
        </w:rPr>
      </w:pPr>
      <w:r w:rsidRPr="00183612">
        <w:rPr>
          <w:sz w:val="28"/>
          <w:szCs w:val="28"/>
        </w:rPr>
        <w:t xml:space="preserve"> Янке Екатерина Яковлевна   </w:t>
      </w:r>
      <w:r w:rsidRPr="000C0319">
        <w:rPr>
          <w:color w:val="1A1A1A"/>
          <w:sz w:val="28"/>
          <w:szCs w:val="28"/>
        </w:rPr>
        <w:t xml:space="preserve">, ГБОУ </w:t>
      </w:r>
      <w:r w:rsidRPr="00183612">
        <w:rPr>
          <w:color w:val="1A1A1A"/>
          <w:sz w:val="28"/>
          <w:szCs w:val="28"/>
        </w:rPr>
        <w:t>Лицей №244</w:t>
      </w:r>
      <w:r w:rsidRPr="000C0319">
        <w:rPr>
          <w:color w:val="1A1A1A"/>
          <w:sz w:val="28"/>
          <w:szCs w:val="28"/>
        </w:rPr>
        <w:t xml:space="preserve"> Кировского р-на СПб,</w:t>
      </w:r>
    </w:p>
    <w:p w:rsidR="00D941D1" w:rsidRPr="00183612" w:rsidRDefault="00D941D1" w:rsidP="000C0319">
      <w:pPr>
        <w:rPr>
          <w:sz w:val="28"/>
          <w:szCs w:val="28"/>
        </w:rPr>
      </w:pPr>
      <w:r>
        <w:rPr>
          <w:sz w:val="28"/>
          <w:szCs w:val="28"/>
        </w:rPr>
        <w:t>т. 8 98112978607</w:t>
      </w:r>
      <w:r w:rsidRPr="00183612">
        <w:rPr>
          <w:sz w:val="28"/>
          <w:szCs w:val="28"/>
        </w:rPr>
        <w:br/>
        <w:t xml:space="preserve">Состав творческой группы. </w:t>
      </w:r>
      <w:r w:rsidRPr="00183612">
        <w:rPr>
          <w:sz w:val="28"/>
          <w:szCs w:val="28"/>
        </w:rPr>
        <w:br/>
        <w:t>1. Федоро</w:t>
      </w:r>
      <w:r>
        <w:rPr>
          <w:sz w:val="28"/>
          <w:szCs w:val="28"/>
        </w:rPr>
        <w:t xml:space="preserve">ва Татьяна Петровна            </w:t>
      </w:r>
      <w:r w:rsidRPr="00183612">
        <w:rPr>
          <w:sz w:val="28"/>
          <w:szCs w:val="28"/>
        </w:rPr>
        <w:t xml:space="preserve">ОУ 377           </w:t>
      </w:r>
      <w:r>
        <w:rPr>
          <w:sz w:val="28"/>
          <w:szCs w:val="28"/>
        </w:rPr>
        <w:t xml:space="preserve">                  </w:t>
      </w:r>
      <w:r w:rsidRPr="00183612">
        <w:rPr>
          <w:sz w:val="28"/>
          <w:szCs w:val="28"/>
        </w:rPr>
        <w:t>8 921 788 79 33</w:t>
      </w:r>
    </w:p>
    <w:p w:rsidR="00D941D1" w:rsidRPr="00183612" w:rsidRDefault="00D941D1" w:rsidP="000C0319">
      <w:pPr>
        <w:rPr>
          <w:sz w:val="28"/>
          <w:szCs w:val="28"/>
        </w:rPr>
      </w:pPr>
      <w:r w:rsidRPr="00183612">
        <w:rPr>
          <w:sz w:val="28"/>
          <w:szCs w:val="28"/>
        </w:rPr>
        <w:t>2. Ма</w:t>
      </w:r>
      <w:r>
        <w:rPr>
          <w:sz w:val="28"/>
          <w:szCs w:val="28"/>
        </w:rPr>
        <w:t xml:space="preserve">хова Виктория Александровна   </w:t>
      </w:r>
      <w:r w:rsidRPr="00183612">
        <w:rPr>
          <w:sz w:val="28"/>
          <w:szCs w:val="28"/>
        </w:rPr>
        <w:t xml:space="preserve">ОУ 282           </w:t>
      </w:r>
      <w:r>
        <w:rPr>
          <w:sz w:val="28"/>
          <w:szCs w:val="28"/>
        </w:rPr>
        <w:t xml:space="preserve">                  </w:t>
      </w:r>
      <w:r w:rsidRPr="00183612">
        <w:rPr>
          <w:sz w:val="28"/>
          <w:szCs w:val="28"/>
        </w:rPr>
        <w:t xml:space="preserve">8 903 334 34 73    </w:t>
      </w:r>
    </w:p>
    <w:p w:rsidR="00D941D1" w:rsidRPr="00183612" w:rsidRDefault="00D941D1" w:rsidP="002C614D">
      <w:pPr>
        <w:rPr>
          <w:sz w:val="28"/>
          <w:szCs w:val="28"/>
        </w:rPr>
      </w:pPr>
      <w:r w:rsidRPr="00183612">
        <w:rPr>
          <w:sz w:val="28"/>
          <w:szCs w:val="28"/>
        </w:rPr>
        <w:t>3. Подтеп</w:t>
      </w:r>
      <w:r>
        <w:rPr>
          <w:sz w:val="28"/>
          <w:szCs w:val="28"/>
        </w:rPr>
        <w:t xml:space="preserve"> Светлана Анатольевна        ОУ 230 </w:t>
      </w:r>
      <w:r w:rsidRPr="002C614D">
        <w:t>Фрунзенского р-на</w:t>
      </w:r>
      <w:r w:rsidRPr="00183612">
        <w:rPr>
          <w:sz w:val="28"/>
          <w:szCs w:val="28"/>
        </w:rPr>
        <w:t xml:space="preserve"> 8 921 339 75 96</w:t>
      </w:r>
    </w:p>
    <w:p w:rsidR="00D941D1" w:rsidRDefault="00D941D1" w:rsidP="000C0319">
      <w:pPr>
        <w:rPr>
          <w:sz w:val="28"/>
          <w:szCs w:val="28"/>
        </w:rPr>
      </w:pPr>
      <w:r w:rsidRPr="0018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</w:p>
    <w:p w:rsidR="00D941D1" w:rsidRPr="00183612" w:rsidRDefault="00D941D1" w:rsidP="000C0319">
      <w:pPr>
        <w:rPr>
          <w:sz w:val="28"/>
          <w:szCs w:val="28"/>
        </w:rPr>
      </w:pPr>
      <w:r w:rsidRPr="00183612">
        <w:rPr>
          <w:sz w:val="28"/>
          <w:szCs w:val="28"/>
        </w:rPr>
        <w:t>4. Василье</w:t>
      </w:r>
      <w:r>
        <w:rPr>
          <w:sz w:val="28"/>
          <w:szCs w:val="28"/>
        </w:rPr>
        <w:t xml:space="preserve">ва Ольга Вадимовна            </w:t>
      </w:r>
      <w:r w:rsidRPr="00183612">
        <w:rPr>
          <w:sz w:val="28"/>
          <w:szCs w:val="28"/>
        </w:rPr>
        <w:t xml:space="preserve">ОУ 240            </w:t>
      </w:r>
      <w:r>
        <w:rPr>
          <w:sz w:val="28"/>
          <w:szCs w:val="28"/>
        </w:rPr>
        <w:t xml:space="preserve">                 </w:t>
      </w:r>
      <w:r w:rsidRPr="00183612">
        <w:rPr>
          <w:sz w:val="28"/>
          <w:szCs w:val="28"/>
        </w:rPr>
        <w:t>8 911 708 60 16</w:t>
      </w:r>
    </w:p>
    <w:p w:rsidR="00D941D1" w:rsidRPr="00183612" w:rsidRDefault="00D941D1" w:rsidP="000C0319">
      <w:pPr>
        <w:rPr>
          <w:sz w:val="28"/>
          <w:szCs w:val="28"/>
        </w:rPr>
      </w:pPr>
      <w:r w:rsidRPr="00183612">
        <w:rPr>
          <w:sz w:val="28"/>
          <w:szCs w:val="28"/>
        </w:rPr>
        <w:t xml:space="preserve">5. Мельниченко Елена Сергеевна  </w:t>
      </w:r>
      <w:r>
        <w:rPr>
          <w:sz w:val="28"/>
          <w:szCs w:val="28"/>
        </w:rPr>
        <w:t xml:space="preserve">      </w:t>
      </w:r>
      <w:r w:rsidRPr="00183612">
        <w:rPr>
          <w:sz w:val="28"/>
          <w:szCs w:val="28"/>
        </w:rPr>
        <w:t xml:space="preserve">ОУ 538           </w:t>
      </w:r>
      <w:r>
        <w:rPr>
          <w:sz w:val="28"/>
          <w:szCs w:val="28"/>
        </w:rPr>
        <w:t xml:space="preserve">                 </w:t>
      </w:r>
      <w:r w:rsidRPr="00183612">
        <w:rPr>
          <w:sz w:val="28"/>
          <w:szCs w:val="28"/>
        </w:rPr>
        <w:t xml:space="preserve"> 8 921 094 92 36</w:t>
      </w:r>
    </w:p>
    <w:p w:rsidR="00D941D1" w:rsidRPr="00183612" w:rsidRDefault="00D941D1" w:rsidP="000C0319">
      <w:pPr>
        <w:rPr>
          <w:sz w:val="28"/>
          <w:szCs w:val="28"/>
        </w:rPr>
      </w:pPr>
    </w:p>
    <w:p w:rsidR="00D941D1" w:rsidRPr="00183612" w:rsidRDefault="00D941D1" w:rsidP="0072049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386"/>
        <w:gridCol w:w="2977"/>
      </w:tblGrid>
      <w:tr w:rsidR="00D941D1" w:rsidRPr="00183612" w:rsidTr="00DB349A">
        <w:tc>
          <w:tcPr>
            <w:tcW w:w="1101" w:type="dxa"/>
          </w:tcPr>
          <w:p w:rsidR="00D941D1" w:rsidRPr="00183612" w:rsidRDefault="00D941D1" w:rsidP="00F23FCF">
            <w:pPr>
              <w:jc w:val="center"/>
              <w:rPr>
                <w:b/>
              </w:rPr>
            </w:pPr>
            <w:r w:rsidRPr="00183612">
              <w:rPr>
                <w:b/>
              </w:rPr>
              <w:t>Месяц</w:t>
            </w:r>
          </w:p>
        </w:tc>
        <w:tc>
          <w:tcPr>
            <w:tcW w:w="5386" w:type="dxa"/>
          </w:tcPr>
          <w:p w:rsidR="00D941D1" w:rsidRPr="00183612" w:rsidRDefault="00D941D1" w:rsidP="00F23FCF">
            <w:pPr>
              <w:jc w:val="center"/>
            </w:pPr>
            <w:r w:rsidRPr="00183612">
              <w:rPr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D941D1" w:rsidRPr="00183612" w:rsidRDefault="00D941D1" w:rsidP="00F23FCF">
            <w:pPr>
              <w:jc w:val="center"/>
              <w:rPr>
                <w:b/>
              </w:rPr>
            </w:pPr>
            <w:r w:rsidRPr="00183612">
              <w:rPr>
                <w:b/>
              </w:rPr>
              <w:t>Планируемые результаты</w:t>
            </w:r>
          </w:p>
        </w:tc>
      </w:tr>
      <w:tr w:rsidR="00D941D1" w:rsidRPr="00183612" w:rsidTr="00DB349A">
        <w:tc>
          <w:tcPr>
            <w:tcW w:w="1101" w:type="dxa"/>
          </w:tcPr>
          <w:p w:rsidR="00D941D1" w:rsidRPr="00183612" w:rsidRDefault="00D941D1" w:rsidP="00F23FCF">
            <w:pPr>
              <w:jc w:val="center"/>
            </w:pPr>
            <w:r w:rsidRPr="00183612">
              <w:t>Октябрь</w:t>
            </w:r>
          </w:p>
        </w:tc>
        <w:tc>
          <w:tcPr>
            <w:tcW w:w="5386" w:type="dxa"/>
          </w:tcPr>
          <w:p w:rsidR="00D941D1" w:rsidRPr="00183612" w:rsidRDefault="00D941D1" w:rsidP="006E455D">
            <w:r w:rsidRPr="00183612">
              <w:t xml:space="preserve">Обсуждение проблем реализации ФГОС на уроках музыки в школе. </w:t>
            </w:r>
          </w:p>
          <w:p w:rsidR="00D941D1" w:rsidRPr="00183612" w:rsidRDefault="00D941D1" w:rsidP="006E455D">
            <w:r w:rsidRPr="00183612">
              <w:t xml:space="preserve">Определение направлений работы творческой группы и её участников. </w:t>
            </w:r>
          </w:p>
          <w:p w:rsidR="00D941D1" w:rsidRPr="00183612" w:rsidRDefault="00D941D1" w:rsidP="00183612">
            <w:r w:rsidRPr="00183612">
              <w:t>Назначение ответственных за подготовку музыкального</w:t>
            </w:r>
            <w:r>
              <w:t xml:space="preserve"> и нотного</w:t>
            </w:r>
            <w:r w:rsidRPr="00183612">
              <w:t xml:space="preserve"> материала </w:t>
            </w:r>
          </w:p>
        </w:tc>
        <w:tc>
          <w:tcPr>
            <w:tcW w:w="2977" w:type="dxa"/>
          </w:tcPr>
          <w:p w:rsidR="00D941D1" w:rsidRPr="00183612" w:rsidRDefault="00D941D1" w:rsidP="00183612">
            <w:r w:rsidRPr="00183612">
              <w:t xml:space="preserve">Определение направления работы каждого члена творческой группы в свете поставленных задач. </w:t>
            </w:r>
          </w:p>
        </w:tc>
      </w:tr>
      <w:tr w:rsidR="00D941D1" w:rsidRPr="00183612" w:rsidTr="00DB349A">
        <w:tc>
          <w:tcPr>
            <w:tcW w:w="1101" w:type="dxa"/>
          </w:tcPr>
          <w:p w:rsidR="00D941D1" w:rsidRPr="00183612" w:rsidRDefault="00D941D1" w:rsidP="00F23FCF">
            <w:pPr>
              <w:jc w:val="center"/>
            </w:pPr>
            <w:r w:rsidRPr="00183612">
              <w:t>Ноябрь-декабрь</w:t>
            </w:r>
          </w:p>
        </w:tc>
        <w:tc>
          <w:tcPr>
            <w:tcW w:w="5386" w:type="dxa"/>
          </w:tcPr>
          <w:p w:rsidR="00D941D1" w:rsidRPr="00183612" w:rsidRDefault="00D941D1" w:rsidP="00DB349A">
            <w:pPr>
              <w:rPr>
                <w:bCs/>
              </w:rPr>
            </w:pPr>
            <w:r w:rsidRPr="00183612">
              <w:rPr>
                <w:color w:val="000000"/>
                <w:shd w:val="clear" w:color="auto" w:fill="FFFFFF"/>
              </w:rPr>
              <w:t xml:space="preserve">работа с методической литературой, </w:t>
            </w:r>
            <w:r>
              <w:rPr>
                <w:color w:val="000000"/>
                <w:shd w:val="clear" w:color="auto" w:fill="FFFFFF"/>
              </w:rPr>
              <w:t xml:space="preserve">обсуждение </w:t>
            </w:r>
            <w:r w:rsidRPr="00183612">
              <w:rPr>
                <w:color w:val="000000"/>
                <w:shd w:val="clear" w:color="auto" w:fill="FFFFFF"/>
              </w:rPr>
              <w:t>нотного материала, мониторинг</w:t>
            </w:r>
            <w:r>
              <w:rPr>
                <w:color w:val="000000"/>
                <w:shd w:val="clear" w:color="auto" w:fill="FFFFFF"/>
              </w:rPr>
              <w:t>а развития детей, анкетирования</w:t>
            </w:r>
            <w:r w:rsidRPr="00183612">
              <w:rPr>
                <w:color w:val="000000"/>
                <w:shd w:val="clear" w:color="auto" w:fill="FFFFFF"/>
              </w:rPr>
              <w:t xml:space="preserve"> родителей.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83612">
              <w:rPr>
                <w:bCs/>
              </w:rPr>
              <w:t>Создание перечня музыкальных произведений для работы на уроках.</w:t>
            </w:r>
          </w:p>
          <w:p w:rsidR="00D941D1" w:rsidRPr="00183612" w:rsidRDefault="00D941D1" w:rsidP="003A41F3"/>
        </w:tc>
        <w:tc>
          <w:tcPr>
            <w:tcW w:w="2977" w:type="dxa"/>
          </w:tcPr>
          <w:p w:rsidR="00D941D1" w:rsidRPr="00183612" w:rsidRDefault="00D941D1" w:rsidP="00183612">
            <w:r w:rsidRPr="00183612">
              <w:t>Создание базы материалов для использования на уроках (ноты, фонограммы, анкеты)</w:t>
            </w:r>
          </w:p>
        </w:tc>
      </w:tr>
      <w:tr w:rsidR="00D941D1" w:rsidRPr="00183612" w:rsidTr="00DB349A">
        <w:tc>
          <w:tcPr>
            <w:tcW w:w="1101" w:type="dxa"/>
          </w:tcPr>
          <w:p w:rsidR="00D941D1" w:rsidRPr="00183612" w:rsidRDefault="00D941D1" w:rsidP="00183612">
            <w:pPr>
              <w:jc w:val="center"/>
            </w:pPr>
            <w:r w:rsidRPr="00183612">
              <w:t>Январь-апрель</w:t>
            </w:r>
          </w:p>
        </w:tc>
        <w:tc>
          <w:tcPr>
            <w:tcW w:w="5386" w:type="dxa"/>
          </w:tcPr>
          <w:p w:rsidR="00D941D1" w:rsidRPr="00183612" w:rsidRDefault="00D941D1" w:rsidP="00A4231F">
            <w:r w:rsidRPr="00183612">
              <w:t xml:space="preserve"> Подготовка и проведение районного фестиваля «Играй, свирель!»</w:t>
            </w:r>
            <w:r>
              <w:t xml:space="preserve">. </w:t>
            </w:r>
            <w:r w:rsidRPr="00183612">
              <w:t xml:space="preserve">Подведение итогов работы творческой группы. Обсуждение содержания сопроводительной методологической статьи. </w:t>
            </w:r>
          </w:p>
          <w:p w:rsidR="00D941D1" w:rsidRPr="00183612" w:rsidRDefault="00D941D1" w:rsidP="00A4231F">
            <w:r w:rsidRPr="00183612">
              <w:t>Редактирование материалов для диска</w:t>
            </w:r>
          </w:p>
        </w:tc>
        <w:tc>
          <w:tcPr>
            <w:tcW w:w="2977" w:type="dxa"/>
          </w:tcPr>
          <w:p w:rsidR="00D941D1" w:rsidRPr="00183612" w:rsidRDefault="00D941D1" w:rsidP="00183612">
            <w:r w:rsidRPr="00183612">
              <w:t>Диск с фонограммами, нотное приложение</w:t>
            </w:r>
          </w:p>
        </w:tc>
      </w:tr>
    </w:tbl>
    <w:p w:rsidR="00D941D1" w:rsidRPr="00183612" w:rsidRDefault="00D941D1" w:rsidP="00DB349A"/>
    <w:sectPr w:rsidR="00D941D1" w:rsidRPr="00183612" w:rsidSect="00DB349A">
      <w:pgSz w:w="11906" w:h="16838"/>
      <w:pgMar w:top="1134" w:right="12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DAD"/>
    <w:multiLevelType w:val="hybridMultilevel"/>
    <w:tmpl w:val="B6B01278"/>
    <w:lvl w:ilvl="0" w:tplc="8CB0E2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C3B"/>
    <w:multiLevelType w:val="hybridMultilevel"/>
    <w:tmpl w:val="7114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78BB"/>
    <w:multiLevelType w:val="hybridMultilevel"/>
    <w:tmpl w:val="FC98E876"/>
    <w:lvl w:ilvl="0" w:tplc="8CB0E2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A7"/>
    <w:rsid w:val="000272FA"/>
    <w:rsid w:val="00076DFB"/>
    <w:rsid w:val="000C0319"/>
    <w:rsid w:val="001403F0"/>
    <w:rsid w:val="00183612"/>
    <w:rsid w:val="00185340"/>
    <w:rsid w:val="00195A1D"/>
    <w:rsid w:val="00220967"/>
    <w:rsid w:val="00272ECE"/>
    <w:rsid w:val="00296D75"/>
    <w:rsid w:val="002C614D"/>
    <w:rsid w:val="00353403"/>
    <w:rsid w:val="00354D2A"/>
    <w:rsid w:val="00391E1F"/>
    <w:rsid w:val="003A41F3"/>
    <w:rsid w:val="003C37AD"/>
    <w:rsid w:val="003C7BFA"/>
    <w:rsid w:val="0043052B"/>
    <w:rsid w:val="00463466"/>
    <w:rsid w:val="00465E4C"/>
    <w:rsid w:val="004A58FA"/>
    <w:rsid w:val="004B5EAF"/>
    <w:rsid w:val="004D4536"/>
    <w:rsid w:val="004E5282"/>
    <w:rsid w:val="005055B1"/>
    <w:rsid w:val="00527A9F"/>
    <w:rsid w:val="00540203"/>
    <w:rsid w:val="005455E2"/>
    <w:rsid w:val="005520CD"/>
    <w:rsid w:val="005702F0"/>
    <w:rsid w:val="00575406"/>
    <w:rsid w:val="005A5A71"/>
    <w:rsid w:val="005C31CF"/>
    <w:rsid w:val="005F2FC2"/>
    <w:rsid w:val="00614811"/>
    <w:rsid w:val="006640ED"/>
    <w:rsid w:val="00674C93"/>
    <w:rsid w:val="006B3394"/>
    <w:rsid w:val="006B4ACE"/>
    <w:rsid w:val="006E455D"/>
    <w:rsid w:val="006F39ED"/>
    <w:rsid w:val="00714A66"/>
    <w:rsid w:val="00720497"/>
    <w:rsid w:val="007B3D8F"/>
    <w:rsid w:val="007B6780"/>
    <w:rsid w:val="007D7385"/>
    <w:rsid w:val="008524F9"/>
    <w:rsid w:val="008617D8"/>
    <w:rsid w:val="00895687"/>
    <w:rsid w:val="008A34E1"/>
    <w:rsid w:val="008B6766"/>
    <w:rsid w:val="008E5D98"/>
    <w:rsid w:val="00946968"/>
    <w:rsid w:val="00951FA2"/>
    <w:rsid w:val="0096351D"/>
    <w:rsid w:val="00974001"/>
    <w:rsid w:val="009872E8"/>
    <w:rsid w:val="009B7541"/>
    <w:rsid w:val="009C61D1"/>
    <w:rsid w:val="00A17D4E"/>
    <w:rsid w:val="00A4231F"/>
    <w:rsid w:val="00AB6B4B"/>
    <w:rsid w:val="00B242A7"/>
    <w:rsid w:val="00B56E2C"/>
    <w:rsid w:val="00B65CDF"/>
    <w:rsid w:val="00B7197C"/>
    <w:rsid w:val="00B751B9"/>
    <w:rsid w:val="00B97BD5"/>
    <w:rsid w:val="00BB6D79"/>
    <w:rsid w:val="00BE1786"/>
    <w:rsid w:val="00C1039F"/>
    <w:rsid w:val="00C54B01"/>
    <w:rsid w:val="00CD68AE"/>
    <w:rsid w:val="00CF5B7E"/>
    <w:rsid w:val="00D57F80"/>
    <w:rsid w:val="00D632ED"/>
    <w:rsid w:val="00D81C3F"/>
    <w:rsid w:val="00D941D1"/>
    <w:rsid w:val="00DB349A"/>
    <w:rsid w:val="00DC2A14"/>
    <w:rsid w:val="00DD0E69"/>
    <w:rsid w:val="00E374A7"/>
    <w:rsid w:val="00E53308"/>
    <w:rsid w:val="00E5527E"/>
    <w:rsid w:val="00ED54FD"/>
    <w:rsid w:val="00EF6A71"/>
    <w:rsid w:val="00EF7589"/>
    <w:rsid w:val="00F23FCF"/>
    <w:rsid w:val="00F27CAB"/>
    <w:rsid w:val="00F620AE"/>
    <w:rsid w:val="00FC690E"/>
    <w:rsid w:val="00FD4D7E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7BD5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BD5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semiHidden/>
    <w:rsid w:val="000C0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Владимир</cp:lastModifiedBy>
  <cp:revision>17</cp:revision>
  <cp:lastPrinted>2018-05-30T10:32:00Z</cp:lastPrinted>
  <dcterms:created xsi:type="dcterms:W3CDTF">2018-10-19T19:50:00Z</dcterms:created>
  <dcterms:modified xsi:type="dcterms:W3CDTF">2024-01-08T22:00:00Z</dcterms:modified>
</cp:coreProperties>
</file>