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 xml:space="preserve">Развитие функциональной грамотности на уроках музыки через прием «Печа-куча».  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b/>
          <w:iCs/>
          <w:color w:val="534336"/>
          <w:sz w:val="28"/>
          <w:szCs w:val="28"/>
          <w:shd w:val="clear" w:color="auto" w:fill="FFFEFB"/>
        </w:rPr>
        <w:t>Печа-куча</w:t>
      </w:r>
      <w:r w:rsidRPr="00F13DA1">
        <w:rPr>
          <w:rFonts w:ascii="Times New Roman" w:hAnsi="Times New Roman"/>
          <w:iCs/>
          <w:color w:val="534336"/>
          <w:sz w:val="28"/>
          <w:szCs w:val="28"/>
          <w:shd w:val="clear" w:color="auto" w:fill="FFFEFB"/>
        </w:rPr>
        <w:t xml:space="preserve"> –н</w:t>
      </w:r>
      <w:r w:rsidRPr="00F13D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еобычный формат презентации, которая состоит из 20 слайдов,</w:t>
      </w:r>
      <w:r w:rsidRPr="00F13DA1">
        <w:rPr>
          <w:rFonts w:ascii="Times New Roman" w:hAnsi="Times New Roman"/>
          <w:iCs/>
          <w:sz w:val="28"/>
          <w:szCs w:val="28"/>
          <w:shd w:val="clear" w:color="auto" w:fill="FFFEFB"/>
        </w:rPr>
        <w:t xml:space="preserve"> каждый слайд демонстрируется 20 секунд, после чего автоматически сменяется на следующий. Таким образом, продолжительность доклада ограничена 6 минутами 40 секундами.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Варианты применения данного приема на уроках музыки: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</w:p>
    <w:p w:rsidR="000D026D" w:rsidRPr="00F13DA1" w:rsidRDefault="000D026D" w:rsidP="008C4466">
      <w:pPr>
        <w:jc w:val="center"/>
        <w:rPr>
          <w:rFonts w:ascii="Times New Roman" w:hAnsi="Times New Roman"/>
          <w:b/>
          <w:sz w:val="28"/>
          <w:szCs w:val="28"/>
        </w:rPr>
      </w:pPr>
      <w:r w:rsidRPr="00F13DA1">
        <w:rPr>
          <w:rFonts w:ascii="Times New Roman" w:hAnsi="Times New Roman"/>
          <w:b/>
          <w:sz w:val="28"/>
          <w:szCs w:val="28"/>
        </w:rPr>
        <w:t>Вариант 1.</w:t>
      </w:r>
    </w:p>
    <w:p w:rsidR="000D026D" w:rsidRPr="00F13DA1" w:rsidRDefault="000D026D" w:rsidP="008C44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Индивидуальное задание.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Доклад на определенную тему:</w:t>
      </w:r>
    </w:p>
    <w:p w:rsidR="000D026D" w:rsidRPr="006A6D25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творческий путь любимого исполнителя</w:t>
      </w:r>
      <w:r w:rsidRPr="006A6D25">
        <w:rPr>
          <w:rFonts w:ascii="Times New Roman" w:hAnsi="Times New Roman"/>
          <w:sz w:val="28"/>
          <w:szCs w:val="28"/>
        </w:rPr>
        <w:t>;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значимые альбомы в творчестве любимого исполнителя;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популярность треков;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музыкальные премии;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современные исполнители народной песни</w:t>
      </w:r>
      <w:r w:rsidRPr="006A6D25">
        <w:rPr>
          <w:rFonts w:ascii="Times New Roman" w:hAnsi="Times New Roman"/>
          <w:sz w:val="28"/>
          <w:szCs w:val="28"/>
        </w:rPr>
        <w:t>;</w:t>
      </w:r>
    </w:p>
    <w:p w:rsidR="000D026D" w:rsidRPr="006A6D25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великие певцы/музыканты/композиторы</w:t>
      </w:r>
      <w:r w:rsidRPr="006A6D25">
        <w:rPr>
          <w:rFonts w:ascii="Times New Roman" w:hAnsi="Times New Roman"/>
          <w:sz w:val="28"/>
          <w:szCs w:val="28"/>
        </w:rPr>
        <w:t>;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песни про города</w:t>
      </w:r>
      <w:r w:rsidRPr="006A6D25">
        <w:rPr>
          <w:rFonts w:ascii="Times New Roman" w:hAnsi="Times New Roman"/>
          <w:sz w:val="28"/>
          <w:szCs w:val="28"/>
        </w:rPr>
        <w:t>;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экскурсия по стране композитора/исполнителя.</w:t>
      </w: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</w:p>
    <w:p w:rsidR="000D026D" w:rsidRPr="00F13DA1" w:rsidRDefault="000D026D" w:rsidP="001A157F">
      <w:pPr>
        <w:jc w:val="center"/>
        <w:rPr>
          <w:rFonts w:ascii="Times New Roman" w:hAnsi="Times New Roman"/>
          <w:b/>
          <w:sz w:val="28"/>
          <w:szCs w:val="28"/>
        </w:rPr>
      </w:pPr>
      <w:r w:rsidRPr="00F13DA1">
        <w:rPr>
          <w:rFonts w:ascii="Times New Roman" w:hAnsi="Times New Roman"/>
          <w:b/>
          <w:sz w:val="28"/>
          <w:szCs w:val="28"/>
        </w:rPr>
        <w:t>Вариант 2.</w:t>
      </w:r>
    </w:p>
    <w:p w:rsidR="000D026D" w:rsidRPr="00F13DA1" w:rsidRDefault="000D026D" w:rsidP="001A15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26D" w:rsidRPr="00F13DA1" w:rsidRDefault="000D026D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Проверочных задания по пройденным темам.</w:t>
      </w:r>
    </w:p>
    <w:p w:rsidR="000D026D" w:rsidRPr="00F13DA1" w:rsidRDefault="000D026D" w:rsidP="00C3149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Расставь в правильной последовательности:</w:t>
      </w:r>
    </w:p>
    <w:p w:rsidR="000D026D" w:rsidRPr="00F13DA1" w:rsidRDefault="000D026D" w:rsidP="00C3149A">
      <w:pPr>
        <w:pStyle w:val="ListParagraph"/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содержание произведения (сцены оперы, балета)</w:t>
      </w:r>
    </w:p>
    <w:p w:rsidR="000D026D" w:rsidRPr="00F13DA1" w:rsidRDefault="000D026D" w:rsidP="00445247">
      <w:pPr>
        <w:pStyle w:val="ListParagraph"/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год/век, в которых жили композиторы.</w:t>
      </w:r>
    </w:p>
    <w:p w:rsidR="000D026D" w:rsidRPr="00F13DA1" w:rsidRDefault="000D026D" w:rsidP="00445247">
      <w:pPr>
        <w:pStyle w:val="ListParagraph"/>
        <w:rPr>
          <w:rFonts w:ascii="Times New Roman" w:hAnsi="Times New Roman"/>
          <w:sz w:val="28"/>
          <w:szCs w:val="28"/>
        </w:rPr>
      </w:pPr>
    </w:p>
    <w:p w:rsidR="000D026D" w:rsidRPr="00F13DA1" w:rsidRDefault="000D026D" w:rsidP="007927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Соотнести:</w:t>
      </w:r>
    </w:p>
    <w:p w:rsidR="000D026D" w:rsidRPr="00F13DA1" w:rsidRDefault="000D026D" w:rsidP="00445247">
      <w:pPr>
        <w:pStyle w:val="ListParagraph"/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произведение и портрет композитора;</w:t>
      </w:r>
    </w:p>
    <w:p w:rsidR="000D026D" w:rsidRPr="00F13DA1" w:rsidRDefault="000D026D" w:rsidP="00445247">
      <w:pPr>
        <w:pStyle w:val="ListParagraph"/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 xml:space="preserve"> - портрет композитора и фотография страны, в которой жил композитор;</w:t>
      </w:r>
    </w:p>
    <w:p w:rsidR="000D026D" w:rsidRPr="00F13DA1" w:rsidRDefault="000D026D" w:rsidP="007368C4">
      <w:pPr>
        <w:pStyle w:val="ListParagraph"/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портрет композитор и скриншот фрагмента мультфильма, для которого он писал музыку;</w:t>
      </w:r>
    </w:p>
    <w:p w:rsidR="000D026D" w:rsidRPr="00F13DA1" w:rsidRDefault="000D026D" w:rsidP="00445247">
      <w:pPr>
        <w:pStyle w:val="ListParagraph"/>
        <w:rPr>
          <w:rFonts w:ascii="Times New Roman" w:hAnsi="Times New Roman"/>
          <w:sz w:val="28"/>
          <w:szCs w:val="28"/>
        </w:rPr>
      </w:pPr>
    </w:p>
    <w:p w:rsidR="000D026D" w:rsidRPr="00F13DA1" w:rsidRDefault="000D026D" w:rsidP="007927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Видеофрагмент:</w:t>
      </w:r>
    </w:p>
    <w:p w:rsidR="000D026D" w:rsidRPr="00F13DA1" w:rsidRDefault="000D026D" w:rsidP="00BC7A24">
      <w:pPr>
        <w:pStyle w:val="ListParagraph"/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факты из жизни композитора,</w:t>
      </w:r>
    </w:p>
    <w:p w:rsidR="000D026D" w:rsidRPr="00F13DA1" w:rsidRDefault="000D026D" w:rsidP="00BC7A24">
      <w:pPr>
        <w:pStyle w:val="ListParagraph"/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факты об инструменте</w:t>
      </w:r>
    </w:p>
    <w:p w:rsidR="000D026D" w:rsidRPr="00F13DA1" w:rsidRDefault="000D026D" w:rsidP="00BC7A24">
      <w:pPr>
        <w:pStyle w:val="ListParagraph"/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- назвать произведение о котором идет речь в видеоролике.</w:t>
      </w:r>
    </w:p>
    <w:p w:rsidR="000D026D" w:rsidRPr="00F13DA1" w:rsidRDefault="000D026D" w:rsidP="00BC7A24">
      <w:pPr>
        <w:pStyle w:val="ListParagraph"/>
        <w:rPr>
          <w:rFonts w:ascii="Times New Roman" w:hAnsi="Times New Roman"/>
          <w:sz w:val="28"/>
          <w:szCs w:val="28"/>
        </w:rPr>
      </w:pPr>
    </w:p>
    <w:p w:rsidR="000D026D" w:rsidRPr="00F13DA1" w:rsidRDefault="000D026D" w:rsidP="00726DAE">
      <w:pPr>
        <w:jc w:val="center"/>
        <w:rPr>
          <w:rFonts w:ascii="Times New Roman" w:hAnsi="Times New Roman"/>
          <w:b/>
          <w:sz w:val="28"/>
          <w:szCs w:val="28"/>
        </w:rPr>
      </w:pPr>
      <w:r w:rsidRPr="00F13DA1">
        <w:rPr>
          <w:rFonts w:ascii="Times New Roman" w:hAnsi="Times New Roman"/>
          <w:b/>
          <w:sz w:val="28"/>
          <w:szCs w:val="28"/>
        </w:rPr>
        <w:t>Вариант 3.</w:t>
      </w:r>
    </w:p>
    <w:p w:rsidR="000D026D" w:rsidRPr="00F13DA1" w:rsidRDefault="000D026D" w:rsidP="00726DAE">
      <w:pPr>
        <w:rPr>
          <w:rFonts w:ascii="Times New Roman" w:hAnsi="Times New Roman"/>
          <w:b/>
          <w:sz w:val="28"/>
          <w:szCs w:val="28"/>
        </w:rPr>
      </w:pP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Групповая работа при изучении нового материала в 5 классе. Тема: «Творчество Шопена, Грига».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*Для данного урока необходим ноутбук на каждую команду. Материалы для изучения предоставляет учитель. Папки с необходимым материалом (текст, картинки, музыка) должны находиться в ноутбуке.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 xml:space="preserve">Первый этап урока является прослушивание произведение и музыкальная характеристика. 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Второй этап – распределение по командам.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 xml:space="preserve">Варианты команд: 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1. Интересные факты из жизни и творчества композитора;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2. Особенности страны в которой проживал композитор;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3. Национальные костюмы страны;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4. История создания произведения;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5. С кем был знаком композитор из российских композиторов, поэтов, художников, режиссеров;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6.  Современное звучания этого произведения</w:t>
      </w:r>
    </w:p>
    <w:p w:rsidR="000D026D" w:rsidRPr="00F13DA1" w:rsidRDefault="000D026D" w:rsidP="007927E8">
      <w:p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Критерии оценивания работы команд:</w:t>
      </w:r>
    </w:p>
    <w:p w:rsidR="000D026D" w:rsidRPr="00F13DA1" w:rsidRDefault="000D026D" w:rsidP="007927E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Подбор иллюстраций</w:t>
      </w:r>
      <w:r w:rsidRPr="00F13DA1">
        <w:rPr>
          <w:rFonts w:ascii="Times New Roman" w:hAnsi="Times New Roman"/>
          <w:sz w:val="28"/>
          <w:szCs w:val="28"/>
          <w:lang w:val="en-US"/>
        </w:rPr>
        <w:t>/</w:t>
      </w:r>
      <w:r w:rsidRPr="00F13DA1">
        <w:rPr>
          <w:rFonts w:ascii="Times New Roman" w:hAnsi="Times New Roman"/>
          <w:sz w:val="28"/>
          <w:szCs w:val="28"/>
        </w:rPr>
        <w:t>музыки</w:t>
      </w:r>
      <w:r w:rsidRPr="00F13DA1">
        <w:rPr>
          <w:rFonts w:ascii="Times New Roman" w:hAnsi="Times New Roman"/>
          <w:sz w:val="28"/>
          <w:szCs w:val="28"/>
          <w:lang w:val="en-US"/>
        </w:rPr>
        <w:t>;</w:t>
      </w:r>
    </w:p>
    <w:p w:rsidR="000D026D" w:rsidRPr="00F13DA1" w:rsidRDefault="000D026D" w:rsidP="007927E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Полнота и верность раскрытия темы;</w:t>
      </w:r>
    </w:p>
    <w:p w:rsidR="000D026D" w:rsidRPr="00F13DA1" w:rsidRDefault="000D026D" w:rsidP="007927E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Оформление</w:t>
      </w:r>
      <w:r w:rsidRPr="00F13DA1">
        <w:rPr>
          <w:rFonts w:ascii="Times New Roman" w:hAnsi="Times New Roman"/>
          <w:sz w:val="28"/>
          <w:szCs w:val="28"/>
          <w:lang w:val="en-US"/>
        </w:rPr>
        <w:t>;</w:t>
      </w:r>
    </w:p>
    <w:p w:rsidR="000D026D" w:rsidRPr="00F13DA1" w:rsidRDefault="000D026D" w:rsidP="007927E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>Выступление (ясность, четкость)</w:t>
      </w:r>
    </w:p>
    <w:p w:rsidR="000D026D" w:rsidRPr="00F13DA1" w:rsidRDefault="000D026D" w:rsidP="004E5A15">
      <w:pPr>
        <w:ind w:left="360"/>
        <w:rPr>
          <w:rFonts w:ascii="Times New Roman" w:hAnsi="Times New Roman"/>
          <w:sz w:val="28"/>
          <w:szCs w:val="28"/>
        </w:rPr>
      </w:pPr>
      <w:r w:rsidRPr="00F13DA1">
        <w:rPr>
          <w:rFonts w:ascii="Times New Roman" w:hAnsi="Times New Roman"/>
          <w:sz w:val="28"/>
          <w:szCs w:val="28"/>
        </w:rPr>
        <w:t xml:space="preserve">Третий этап – обобщение пройденного материала, многогранность изучения одного произведения. </w:t>
      </w:r>
    </w:p>
    <w:p w:rsidR="000D026D" w:rsidRPr="00F13DA1" w:rsidRDefault="000D026D" w:rsidP="007927E8">
      <w:pPr>
        <w:pStyle w:val="ListParagrap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D026D" w:rsidRPr="00F13DA1" w:rsidSect="00CE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F98"/>
    <w:multiLevelType w:val="hybridMultilevel"/>
    <w:tmpl w:val="55A6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122B7"/>
    <w:multiLevelType w:val="hybridMultilevel"/>
    <w:tmpl w:val="FB2A19F6"/>
    <w:lvl w:ilvl="0" w:tplc="758E23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F6"/>
    <w:rsid w:val="000D026D"/>
    <w:rsid w:val="000E2DC7"/>
    <w:rsid w:val="001A157F"/>
    <w:rsid w:val="00223847"/>
    <w:rsid w:val="003447F5"/>
    <w:rsid w:val="003806F6"/>
    <w:rsid w:val="00445247"/>
    <w:rsid w:val="004E5A15"/>
    <w:rsid w:val="005866C1"/>
    <w:rsid w:val="005F45C2"/>
    <w:rsid w:val="006A6D25"/>
    <w:rsid w:val="006B3501"/>
    <w:rsid w:val="00726DAE"/>
    <w:rsid w:val="007368C4"/>
    <w:rsid w:val="007927E8"/>
    <w:rsid w:val="008543A7"/>
    <w:rsid w:val="008C4466"/>
    <w:rsid w:val="00967FD0"/>
    <w:rsid w:val="00AF78D4"/>
    <w:rsid w:val="00B330DA"/>
    <w:rsid w:val="00BC7A24"/>
    <w:rsid w:val="00C3149A"/>
    <w:rsid w:val="00C75B1E"/>
    <w:rsid w:val="00CE1E16"/>
    <w:rsid w:val="00D551F3"/>
    <w:rsid w:val="00F13DA1"/>
    <w:rsid w:val="00F1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331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Dns2 Dns</dc:creator>
  <cp:keywords/>
  <dc:description/>
  <cp:lastModifiedBy>Владимир</cp:lastModifiedBy>
  <cp:revision>24</cp:revision>
  <dcterms:created xsi:type="dcterms:W3CDTF">2022-11-08T19:25:00Z</dcterms:created>
  <dcterms:modified xsi:type="dcterms:W3CDTF">2022-11-10T20:29:00Z</dcterms:modified>
</cp:coreProperties>
</file>