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A6" w:rsidRPr="00173ABB" w:rsidRDefault="00AB17A6" w:rsidP="00191646">
      <w:pPr>
        <w:ind w:firstLine="0"/>
        <w:jc w:val="center"/>
        <w:rPr>
          <w:b/>
          <w:sz w:val="22"/>
        </w:rPr>
      </w:pPr>
    </w:p>
    <w:p w:rsidR="00AB17A6" w:rsidRPr="00173ABB" w:rsidRDefault="00AB17A6" w:rsidP="00A31E30">
      <w:pPr>
        <w:ind w:firstLine="0"/>
        <w:jc w:val="center"/>
        <w:rPr>
          <w:b/>
          <w:i/>
          <w:sz w:val="22"/>
        </w:rPr>
      </w:pPr>
      <w:bookmarkStart w:id="0" w:name="_GoBack"/>
      <w:bookmarkEnd w:id="0"/>
      <w:r w:rsidRPr="00173ABB">
        <w:rPr>
          <w:b/>
          <w:i/>
          <w:sz w:val="22"/>
        </w:rPr>
        <w:t>Музыкальный материал (список произведений)</w:t>
      </w:r>
    </w:p>
    <w:p w:rsidR="00AB17A6" w:rsidRPr="00173ABB" w:rsidRDefault="00AB17A6" w:rsidP="00A31E30">
      <w:pPr>
        <w:ind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для слушания</w:t>
      </w:r>
      <w:r w:rsidRPr="00173ABB">
        <w:rPr>
          <w:b/>
          <w:i/>
          <w:sz w:val="22"/>
        </w:rPr>
        <w:t xml:space="preserve"> в 7 – 8 классах</w:t>
      </w:r>
    </w:p>
    <w:p w:rsidR="00AB17A6" w:rsidRPr="00173ABB" w:rsidRDefault="00AB17A6" w:rsidP="00A31E30">
      <w:pPr>
        <w:ind w:firstLine="0"/>
        <w:jc w:val="center"/>
        <w:rPr>
          <w:b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7"/>
        <w:gridCol w:w="5097"/>
      </w:tblGrid>
      <w:tr w:rsidR="00AB17A6" w:rsidRPr="00173ABB" w:rsidTr="000969C1">
        <w:tc>
          <w:tcPr>
            <w:tcW w:w="10194" w:type="dxa"/>
            <w:gridSpan w:val="2"/>
          </w:tcPr>
          <w:p w:rsidR="00AB17A6" w:rsidRPr="00173ABB" w:rsidRDefault="00AB17A6" w:rsidP="000969C1">
            <w:pPr>
              <w:ind w:firstLine="0"/>
              <w:jc w:val="center"/>
              <w:rPr>
                <w:b/>
                <w:sz w:val="22"/>
              </w:rPr>
            </w:pPr>
          </w:p>
          <w:p w:rsidR="00AB17A6" w:rsidRPr="00173ABB" w:rsidRDefault="00AB17A6" w:rsidP="000969C1">
            <w:pPr>
              <w:ind w:firstLine="0"/>
              <w:jc w:val="center"/>
              <w:rPr>
                <w:b/>
                <w:sz w:val="22"/>
              </w:rPr>
            </w:pPr>
            <w:r w:rsidRPr="00173ABB">
              <w:rPr>
                <w:b/>
                <w:sz w:val="22"/>
              </w:rPr>
              <w:t xml:space="preserve">Зарубежная музыка </w:t>
            </w:r>
            <w:r w:rsidRPr="00173ABB">
              <w:rPr>
                <w:b/>
                <w:sz w:val="22"/>
                <w:lang w:val="en-US"/>
              </w:rPr>
              <w:t>XVIII</w:t>
            </w:r>
            <w:r w:rsidRPr="00173ABB">
              <w:rPr>
                <w:b/>
                <w:sz w:val="22"/>
              </w:rPr>
              <w:t xml:space="preserve"> – </w:t>
            </w:r>
            <w:r w:rsidRPr="00173ABB">
              <w:rPr>
                <w:b/>
                <w:sz w:val="22"/>
                <w:lang w:val="en-US"/>
              </w:rPr>
              <w:t>XIX</w:t>
            </w:r>
            <w:r w:rsidRPr="00173ABB">
              <w:rPr>
                <w:b/>
                <w:sz w:val="22"/>
              </w:rPr>
              <w:t xml:space="preserve"> веков</w:t>
            </w:r>
          </w:p>
          <w:p w:rsidR="00AB17A6" w:rsidRPr="00173ABB" w:rsidRDefault="00AB17A6" w:rsidP="000969C1">
            <w:pPr>
              <w:ind w:firstLine="0"/>
              <w:jc w:val="center"/>
              <w:rPr>
                <w:b/>
                <w:sz w:val="22"/>
              </w:rPr>
            </w:pPr>
          </w:p>
        </w:tc>
      </w:tr>
      <w:tr w:rsidR="00AB17A6" w:rsidRPr="00173ABB" w:rsidTr="000969C1">
        <w:tc>
          <w:tcPr>
            <w:tcW w:w="5097" w:type="dxa"/>
          </w:tcPr>
          <w:p w:rsidR="00AB17A6" w:rsidRPr="00173ABB" w:rsidRDefault="00AB17A6" w:rsidP="000969C1">
            <w:pPr>
              <w:ind w:firstLine="0"/>
              <w:jc w:val="center"/>
              <w:rPr>
                <w:b/>
                <w:sz w:val="22"/>
              </w:rPr>
            </w:pPr>
          </w:p>
          <w:p w:rsidR="00AB17A6" w:rsidRPr="00173ABB" w:rsidRDefault="00AB17A6" w:rsidP="000969C1">
            <w:pPr>
              <w:ind w:firstLine="0"/>
              <w:jc w:val="center"/>
              <w:rPr>
                <w:b/>
                <w:sz w:val="22"/>
              </w:rPr>
            </w:pPr>
            <w:r w:rsidRPr="00173ABB">
              <w:rPr>
                <w:b/>
                <w:sz w:val="22"/>
              </w:rPr>
              <w:t>Творчество Л. Бетховена</w:t>
            </w:r>
          </w:p>
          <w:p w:rsidR="00AB17A6" w:rsidRPr="00173ABB" w:rsidRDefault="00AB17A6" w:rsidP="000969C1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5097" w:type="dxa"/>
          </w:tcPr>
          <w:p w:rsidR="00AB17A6" w:rsidRPr="00173ABB" w:rsidRDefault="00AB17A6" w:rsidP="000969C1">
            <w:pPr>
              <w:ind w:firstLine="0"/>
              <w:jc w:val="center"/>
              <w:rPr>
                <w:b/>
                <w:i/>
                <w:sz w:val="22"/>
              </w:rPr>
            </w:pPr>
          </w:p>
          <w:p w:rsidR="00AB17A6" w:rsidRPr="00173ABB" w:rsidRDefault="00AB17A6" w:rsidP="000969C1">
            <w:pPr>
              <w:ind w:firstLine="0"/>
              <w:jc w:val="center"/>
              <w:rPr>
                <w:b/>
                <w:sz w:val="22"/>
              </w:rPr>
            </w:pPr>
            <w:r w:rsidRPr="00173ABB">
              <w:rPr>
                <w:b/>
                <w:sz w:val="22"/>
              </w:rPr>
              <w:t>Творчество Ф. Шуберта</w:t>
            </w:r>
          </w:p>
          <w:p w:rsidR="00AB17A6" w:rsidRPr="00173ABB" w:rsidRDefault="00AB17A6" w:rsidP="000969C1">
            <w:pPr>
              <w:ind w:firstLine="0"/>
              <w:jc w:val="center"/>
              <w:rPr>
                <w:b/>
                <w:i/>
                <w:sz w:val="22"/>
              </w:rPr>
            </w:pPr>
          </w:p>
        </w:tc>
      </w:tr>
      <w:tr w:rsidR="00AB17A6" w:rsidRPr="00173ABB" w:rsidTr="000969C1">
        <w:tc>
          <w:tcPr>
            <w:tcW w:w="5097" w:type="dxa"/>
          </w:tcPr>
          <w:p w:rsidR="00AB17A6" w:rsidRPr="00173ABB" w:rsidRDefault="00AB17A6" w:rsidP="000969C1">
            <w:pPr>
              <w:ind w:firstLine="0"/>
              <w:jc w:val="center"/>
              <w:rPr>
                <w:i/>
                <w:sz w:val="22"/>
                <w:u w:val="single"/>
              </w:rPr>
            </w:pPr>
          </w:p>
          <w:p w:rsidR="00AB17A6" w:rsidRPr="00173ABB" w:rsidRDefault="00AB17A6" w:rsidP="000969C1">
            <w:pPr>
              <w:ind w:firstLine="0"/>
              <w:jc w:val="left"/>
              <w:rPr>
                <w:i/>
                <w:sz w:val="22"/>
                <w:u w:val="single"/>
              </w:rPr>
            </w:pPr>
            <w:r w:rsidRPr="00173ABB">
              <w:rPr>
                <w:i/>
                <w:sz w:val="22"/>
                <w:u w:val="single"/>
              </w:rPr>
              <w:t>Камерные инструментальные произведения: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- "К Элизе",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- соната № 8 "Патетическая",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- соната № 14 "Лунная".</w:t>
            </w:r>
          </w:p>
          <w:p w:rsidR="00AB17A6" w:rsidRPr="00173ABB" w:rsidRDefault="00AB17A6" w:rsidP="000969C1">
            <w:pPr>
              <w:ind w:firstLine="0"/>
              <w:jc w:val="left"/>
              <w:rPr>
                <w:i/>
                <w:sz w:val="22"/>
                <w:u w:val="single"/>
              </w:rPr>
            </w:pPr>
            <w:r w:rsidRPr="00173ABB">
              <w:rPr>
                <w:i/>
                <w:sz w:val="22"/>
                <w:u w:val="single"/>
              </w:rPr>
              <w:t>Симфонические произведения: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- симфония № 5.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- симфония № 9 (Ода "К радости"),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- увертюра "Эгмонт".</w:t>
            </w:r>
          </w:p>
        </w:tc>
        <w:tc>
          <w:tcPr>
            <w:tcW w:w="5097" w:type="dxa"/>
          </w:tcPr>
          <w:p w:rsidR="00AB17A6" w:rsidRPr="00173ABB" w:rsidRDefault="00AB17A6" w:rsidP="000969C1">
            <w:pPr>
              <w:ind w:firstLine="0"/>
              <w:jc w:val="left"/>
              <w:rPr>
                <w:i/>
                <w:sz w:val="22"/>
                <w:u w:val="single"/>
              </w:rPr>
            </w:pPr>
          </w:p>
          <w:p w:rsidR="00AB17A6" w:rsidRPr="00173ABB" w:rsidRDefault="00AB17A6" w:rsidP="000969C1">
            <w:pPr>
              <w:ind w:firstLine="0"/>
              <w:jc w:val="left"/>
              <w:rPr>
                <w:i/>
                <w:sz w:val="22"/>
                <w:u w:val="single"/>
              </w:rPr>
            </w:pPr>
            <w:r w:rsidRPr="00173ABB">
              <w:rPr>
                <w:i/>
                <w:sz w:val="22"/>
                <w:u w:val="single"/>
              </w:rPr>
              <w:t>Камерные вокальные произведения:</w:t>
            </w:r>
          </w:p>
          <w:p w:rsidR="00AB17A6" w:rsidRPr="00173ABB" w:rsidRDefault="00AB17A6" w:rsidP="000969C1">
            <w:pPr>
              <w:ind w:left="886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- "</w:t>
            </w:r>
            <w:r w:rsidRPr="00173ABB">
              <w:rPr>
                <w:sz w:val="22"/>
                <w:lang w:val="en-US"/>
              </w:rPr>
              <w:t>Ave</w:t>
            </w:r>
            <w:r w:rsidRPr="00173ABB">
              <w:rPr>
                <w:sz w:val="22"/>
              </w:rPr>
              <w:t xml:space="preserve"> </w:t>
            </w:r>
            <w:r w:rsidRPr="00173ABB">
              <w:rPr>
                <w:sz w:val="22"/>
                <w:lang w:val="en-US"/>
              </w:rPr>
              <w:t>Maria</w:t>
            </w:r>
            <w:r w:rsidRPr="00173ABB">
              <w:rPr>
                <w:sz w:val="22"/>
              </w:rPr>
              <w:t>",</w:t>
            </w:r>
          </w:p>
          <w:p w:rsidR="00AB17A6" w:rsidRPr="00173ABB" w:rsidRDefault="00AB17A6" w:rsidP="000969C1">
            <w:pPr>
              <w:ind w:left="886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- Серенада,</w:t>
            </w:r>
          </w:p>
          <w:p w:rsidR="00AB17A6" w:rsidRPr="00173ABB" w:rsidRDefault="00AB17A6" w:rsidP="000969C1">
            <w:pPr>
              <w:ind w:left="886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- "Баркарола",</w:t>
            </w:r>
          </w:p>
          <w:p w:rsidR="00AB17A6" w:rsidRPr="00173ABB" w:rsidRDefault="00AB17A6" w:rsidP="000969C1">
            <w:pPr>
              <w:ind w:left="886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- "Форель",</w:t>
            </w:r>
          </w:p>
          <w:p w:rsidR="00AB17A6" w:rsidRPr="00173ABB" w:rsidRDefault="00AB17A6" w:rsidP="000969C1">
            <w:pPr>
              <w:ind w:left="886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- баллада "Лесной царь",</w:t>
            </w:r>
          </w:p>
          <w:p w:rsidR="00AB17A6" w:rsidRPr="00173ABB" w:rsidRDefault="00AB17A6" w:rsidP="000969C1">
            <w:pPr>
              <w:ind w:left="886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- вокальный цикл "Прекрасная   </w:t>
            </w:r>
          </w:p>
          <w:p w:rsidR="00AB17A6" w:rsidRPr="00173ABB" w:rsidRDefault="00AB17A6" w:rsidP="000969C1">
            <w:pPr>
              <w:ind w:left="886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  мельничиха" ("В путь", </w:t>
            </w:r>
          </w:p>
          <w:p w:rsidR="00AB17A6" w:rsidRPr="00173ABB" w:rsidRDefault="00AB17A6" w:rsidP="000969C1">
            <w:pPr>
              <w:ind w:left="2445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"Мельник и ручей", </w:t>
            </w:r>
          </w:p>
          <w:p w:rsidR="00AB17A6" w:rsidRPr="00173ABB" w:rsidRDefault="00AB17A6" w:rsidP="00173ABB">
            <w:pPr>
              <w:ind w:left="2445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"Колыбельная ручья").</w:t>
            </w:r>
          </w:p>
          <w:p w:rsidR="00AB17A6" w:rsidRPr="00173ABB" w:rsidRDefault="00AB17A6" w:rsidP="000969C1">
            <w:pPr>
              <w:ind w:firstLine="0"/>
              <w:jc w:val="left"/>
              <w:rPr>
                <w:i/>
                <w:sz w:val="22"/>
                <w:u w:val="single"/>
              </w:rPr>
            </w:pPr>
            <w:r w:rsidRPr="00173ABB">
              <w:rPr>
                <w:i/>
                <w:sz w:val="22"/>
                <w:u w:val="single"/>
              </w:rPr>
              <w:t>Камерные инструментальные произведения:</w:t>
            </w:r>
          </w:p>
          <w:p w:rsidR="00AB17A6" w:rsidRPr="00173ABB" w:rsidRDefault="00AB17A6" w:rsidP="000969C1">
            <w:pPr>
              <w:ind w:left="886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- вальс си минор,</w:t>
            </w:r>
          </w:p>
          <w:p w:rsidR="00AB17A6" w:rsidRPr="00173ABB" w:rsidRDefault="00AB17A6" w:rsidP="000969C1">
            <w:pPr>
              <w:ind w:left="886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- Музыкальный момент № 3 фа минор,</w:t>
            </w:r>
          </w:p>
          <w:p w:rsidR="00AB17A6" w:rsidRPr="00173ABB" w:rsidRDefault="00AB17A6" w:rsidP="00173ABB">
            <w:pPr>
              <w:ind w:left="886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- Экспромт ми бемоль мажор.</w:t>
            </w:r>
          </w:p>
          <w:p w:rsidR="00AB17A6" w:rsidRPr="00173ABB" w:rsidRDefault="00AB17A6" w:rsidP="000969C1">
            <w:pPr>
              <w:ind w:firstLine="0"/>
              <w:jc w:val="left"/>
              <w:rPr>
                <w:i/>
                <w:sz w:val="22"/>
                <w:u w:val="single"/>
              </w:rPr>
            </w:pPr>
            <w:r w:rsidRPr="00173ABB">
              <w:rPr>
                <w:i/>
                <w:sz w:val="22"/>
                <w:u w:val="single"/>
              </w:rPr>
              <w:t>Симфонические произведения:</w:t>
            </w:r>
          </w:p>
          <w:p w:rsidR="00AB17A6" w:rsidRPr="00173ABB" w:rsidRDefault="00AB17A6" w:rsidP="000969C1">
            <w:pPr>
              <w:ind w:left="886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- Симфония № 8 "Неоконченная" </w:t>
            </w:r>
          </w:p>
          <w:p w:rsidR="00AB17A6" w:rsidRPr="00173ABB" w:rsidRDefault="00AB17A6" w:rsidP="000969C1">
            <w:pPr>
              <w:ind w:left="886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  (1 часть).</w:t>
            </w:r>
          </w:p>
          <w:p w:rsidR="00AB17A6" w:rsidRPr="00173ABB" w:rsidRDefault="00AB17A6" w:rsidP="000969C1">
            <w:pPr>
              <w:ind w:firstLine="0"/>
              <w:jc w:val="center"/>
              <w:rPr>
                <w:b/>
                <w:i/>
                <w:sz w:val="22"/>
              </w:rPr>
            </w:pPr>
          </w:p>
        </w:tc>
      </w:tr>
      <w:tr w:rsidR="00AB17A6" w:rsidRPr="00173ABB" w:rsidTr="000969C1">
        <w:tc>
          <w:tcPr>
            <w:tcW w:w="10194" w:type="dxa"/>
            <w:gridSpan w:val="2"/>
          </w:tcPr>
          <w:p w:rsidR="00AB17A6" w:rsidRPr="00173ABB" w:rsidRDefault="00AB17A6" w:rsidP="000969C1">
            <w:pPr>
              <w:ind w:firstLine="0"/>
              <w:jc w:val="center"/>
              <w:rPr>
                <w:b/>
                <w:sz w:val="22"/>
              </w:rPr>
            </w:pPr>
          </w:p>
          <w:p w:rsidR="00AB17A6" w:rsidRPr="00173ABB" w:rsidRDefault="00AB17A6" w:rsidP="000969C1">
            <w:pPr>
              <w:ind w:firstLine="0"/>
              <w:jc w:val="center"/>
              <w:rPr>
                <w:b/>
                <w:sz w:val="22"/>
              </w:rPr>
            </w:pPr>
            <w:r w:rsidRPr="00173ABB">
              <w:rPr>
                <w:b/>
                <w:sz w:val="22"/>
              </w:rPr>
              <w:t xml:space="preserve">Русская музыка </w:t>
            </w:r>
            <w:r w:rsidRPr="00173ABB">
              <w:rPr>
                <w:b/>
                <w:sz w:val="22"/>
                <w:lang w:val="en-US"/>
              </w:rPr>
              <w:t xml:space="preserve">XIX - XX </w:t>
            </w:r>
            <w:r w:rsidRPr="00173ABB">
              <w:rPr>
                <w:b/>
                <w:sz w:val="22"/>
              </w:rPr>
              <w:t>веков</w:t>
            </w:r>
          </w:p>
          <w:p w:rsidR="00AB17A6" w:rsidRPr="00173ABB" w:rsidRDefault="00AB17A6" w:rsidP="000969C1">
            <w:pPr>
              <w:ind w:firstLine="0"/>
              <w:jc w:val="center"/>
              <w:rPr>
                <w:b/>
                <w:sz w:val="22"/>
              </w:rPr>
            </w:pPr>
          </w:p>
        </w:tc>
      </w:tr>
      <w:tr w:rsidR="00AB17A6" w:rsidRPr="00173ABB" w:rsidTr="000969C1">
        <w:tc>
          <w:tcPr>
            <w:tcW w:w="5097" w:type="dxa"/>
          </w:tcPr>
          <w:p w:rsidR="00AB17A6" w:rsidRPr="00173ABB" w:rsidRDefault="00AB17A6" w:rsidP="000969C1">
            <w:pPr>
              <w:ind w:firstLine="0"/>
              <w:jc w:val="center"/>
              <w:rPr>
                <w:b/>
                <w:sz w:val="22"/>
              </w:rPr>
            </w:pPr>
          </w:p>
          <w:p w:rsidR="00AB17A6" w:rsidRPr="00173ABB" w:rsidRDefault="00AB17A6" w:rsidP="000969C1">
            <w:pPr>
              <w:ind w:firstLine="0"/>
              <w:jc w:val="center"/>
              <w:rPr>
                <w:b/>
                <w:sz w:val="22"/>
              </w:rPr>
            </w:pPr>
            <w:r w:rsidRPr="00173ABB">
              <w:rPr>
                <w:b/>
                <w:sz w:val="22"/>
              </w:rPr>
              <w:t xml:space="preserve">Творчество </w:t>
            </w:r>
          </w:p>
          <w:p w:rsidR="00AB17A6" w:rsidRPr="00173ABB" w:rsidRDefault="00AB17A6" w:rsidP="000969C1">
            <w:pPr>
              <w:ind w:firstLine="0"/>
              <w:jc w:val="center"/>
              <w:rPr>
                <w:b/>
                <w:sz w:val="22"/>
              </w:rPr>
            </w:pPr>
            <w:r w:rsidRPr="00173ABB">
              <w:rPr>
                <w:b/>
                <w:sz w:val="22"/>
              </w:rPr>
              <w:t>Н. А. Римского-Корсакова</w:t>
            </w:r>
          </w:p>
          <w:p w:rsidR="00AB17A6" w:rsidRPr="00173ABB" w:rsidRDefault="00AB17A6" w:rsidP="000969C1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5097" w:type="dxa"/>
            <w:vAlign w:val="center"/>
          </w:tcPr>
          <w:p w:rsidR="00AB17A6" w:rsidRPr="00173ABB" w:rsidRDefault="00AB17A6" w:rsidP="000969C1">
            <w:pPr>
              <w:ind w:firstLine="0"/>
              <w:jc w:val="center"/>
              <w:rPr>
                <w:b/>
                <w:sz w:val="22"/>
              </w:rPr>
            </w:pPr>
            <w:r w:rsidRPr="00173ABB">
              <w:rPr>
                <w:b/>
                <w:sz w:val="22"/>
              </w:rPr>
              <w:t>Творчество Г. В. Свиридова</w:t>
            </w:r>
          </w:p>
        </w:tc>
      </w:tr>
      <w:tr w:rsidR="00AB17A6" w:rsidRPr="00173ABB" w:rsidTr="00173ABB">
        <w:trPr>
          <w:trHeight w:val="1512"/>
        </w:trPr>
        <w:tc>
          <w:tcPr>
            <w:tcW w:w="5097" w:type="dxa"/>
          </w:tcPr>
          <w:p w:rsidR="00AB17A6" w:rsidRPr="00173ABB" w:rsidRDefault="00AB17A6" w:rsidP="000969C1">
            <w:pPr>
              <w:ind w:firstLine="0"/>
              <w:jc w:val="left"/>
              <w:rPr>
                <w:i/>
                <w:sz w:val="22"/>
                <w:u w:val="single"/>
              </w:rPr>
            </w:pPr>
          </w:p>
          <w:p w:rsidR="00AB17A6" w:rsidRPr="00173ABB" w:rsidRDefault="00AB17A6" w:rsidP="000969C1">
            <w:pPr>
              <w:ind w:firstLine="0"/>
              <w:jc w:val="left"/>
              <w:rPr>
                <w:i/>
                <w:sz w:val="22"/>
                <w:u w:val="single"/>
              </w:rPr>
            </w:pPr>
            <w:r w:rsidRPr="00173ABB">
              <w:rPr>
                <w:i/>
                <w:sz w:val="22"/>
                <w:u w:val="single"/>
              </w:rPr>
              <w:t>Камерные вокальные произведения:</w:t>
            </w:r>
          </w:p>
          <w:p w:rsidR="00AB17A6" w:rsidRPr="00173ABB" w:rsidRDefault="00AB17A6" w:rsidP="00173ABB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- романс "Не ветер вея с высоты".</w:t>
            </w:r>
          </w:p>
          <w:p w:rsidR="00AB17A6" w:rsidRPr="00173ABB" w:rsidRDefault="00AB17A6" w:rsidP="000969C1">
            <w:pPr>
              <w:ind w:firstLine="0"/>
              <w:jc w:val="left"/>
              <w:rPr>
                <w:i/>
                <w:sz w:val="22"/>
                <w:u w:val="single"/>
              </w:rPr>
            </w:pPr>
            <w:r w:rsidRPr="00173ABB">
              <w:rPr>
                <w:i/>
                <w:sz w:val="22"/>
                <w:u w:val="single"/>
              </w:rPr>
              <w:t>Симфонические произведения:</w:t>
            </w:r>
          </w:p>
          <w:p w:rsidR="00AB17A6" w:rsidRPr="00173ABB" w:rsidRDefault="00AB17A6" w:rsidP="00173ABB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- "Шехеразада".</w:t>
            </w:r>
          </w:p>
          <w:p w:rsidR="00AB17A6" w:rsidRPr="00173ABB" w:rsidRDefault="00AB17A6" w:rsidP="000969C1">
            <w:pPr>
              <w:ind w:firstLine="0"/>
              <w:jc w:val="left"/>
              <w:rPr>
                <w:i/>
                <w:sz w:val="22"/>
                <w:u w:val="single"/>
              </w:rPr>
            </w:pPr>
            <w:r w:rsidRPr="00173ABB">
              <w:rPr>
                <w:i/>
                <w:sz w:val="22"/>
                <w:u w:val="single"/>
              </w:rPr>
              <w:t>Оперы:</w:t>
            </w:r>
          </w:p>
          <w:p w:rsidR="00AB17A6" w:rsidRPr="00173ABB" w:rsidRDefault="00AB17A6" w:rsidP="000969C1">
            <w:pPr>
              <w:ind w:left="454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- "Снегурочка" 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(Вступление к опере,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Песня и пляска птиц,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Ария Снегурочки "С подружками по ягоду ходить", 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хор "Проводы Масленицы", 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Пляска скоморохов, 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Каватина Берендея "Полна, полна чудес могучая природа",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Шествие царя Берендея, 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песня Леля "Туча со громом сговаривалась", 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Сцена таяния,</w:t>
            </w:r>
          </w:p>
          <w:p w:rsidR="00AB17A6" w:rsidRPr="00173ABB" w:rsidRDefault="00AB17A6" w:rsidP="00173ABB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Гимн "Свет и сила Бог Ярило"),</w:t>
            </w:r>
          </w:p>
          <w:p w:rsidR="00AB17A6" w:rsidRPr="00173ABB" w:rsidRDefault="00AB17A6" w:rsidP="000969C1">
            <w:pPr>
              <w:ind w:left="454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- "Садко" 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(вступление "Океан-море синее", 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Песня Садко "Заиграйте, мои гусельки", 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Песня Варяжского гостя, 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Песня Индийского гостя, </w:t>
            </w:r>
          </w:p>
          <w:p w:rsidR="00AB17A6" w:rsidRPr="00173ABB" w:rsidRDefault="00AB17A6" w:rsidP="00173ABB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Песня Веденецкого гостя),</w:t>
            </w:r>
          </w:p>
          <w:p w:rsidR="00AB17A6" w:rsidRPr="00173ABB" w:rsidRDefault="00AB17A6" w:rsidP="000969C1">
            <w:pPr>
              <w:ind w:left="454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- "Сказка о царе Салтане" 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("Три чуда", 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"Полёт шмеля").</w:t>
            </w:r>
          </w:p>
          <w:p w:rsidR="00AB17A6" w:rsidRPr="00173ABB" w:rsidRDefault="00AB17A6" w:rsidP="000969C1">
            <w:pPr>
              <w:ind w:left="880" w:firstLine="0"/>
              <w:jc w:val="left"/>
              <w:rPr>
                <w:sz w:val="22"/>
              </w:rPr>
            </w:pPr>
          </w:p>
        </w:tc>
        <w:tc>
          <w:tcPr>
            <w:tcW w:w="5097" w:type="dxa"/>
          </w:tcPr>
          <w:p w:rsidR="00AB17A6" w:rsidRPr="00173ABB" w:rsidRDefault="00AB17A6" w:rsidP="000969C1">
            <w:pPr>
              <w:ind w:firstLine="0"/>
              <w:jc w:val="center"/>
              <w:rPr>
                <w:b/>
                <w:i/>
                <w:sz w:val="22"/>
              </w:rPr>
            </w:pPr>
          </w:p>
          <w:p w:rsidR="00AB17A6" w:rsidRPr="00173ABB" w:rsidRDefault="00AB17A6" w:rsidP="000969C1">
            <w:pPr>
              <w:ind w:firstLine="0"/>
              <w:jc w:val="left"/>
              <w:rPr>
                <w:i/>
                <w:sz w:val="22"/>
                <w:u w:val="single"/>
              </w:rPr>
            </w:pPr>
            <w:r w:rsidRPr="00173ABB">
              <w:rPr>
                <w:i/>
                <w:sz w:val="22"/>
                <w:u w:val="single"/>
              </w:rPr>
              <w:t>Симфонические произведения:</w:t>
            </w:r>
          </w:p>
          <w:p w:rsidR="00AB17A6" w:rsidRPr="00173ABB" w:rsidRDefault="00AB17A6" w:rsidP="000969C1">
            <w:pPr>
              <w:ind w:left="886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- "Метель". Музыкальные иллюстрации к повести А. С. Пушкина ("Тройка", </w:t>
            </w:r>
          </w:p>
          <w:p w:rsidR="00AB17A6" w:rsidRPr="00173ABB" w:rsidRDefault="00AB17A6" w:rsidP="000969C1">
            <w:pPr>
              <w:ind w:left="202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"Весна и осень", </w:t>
            </w:r>
          </w:p>
          <w:p w:rsidR="00AB17A6" w:rsidRPr="00173ABB" w:rsidRDefault="00AB17A6" w:rsidP="000969C1">
            <w:pPr>
              <w:ind w:left="202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"Пастораль", </w:t>
            </w:r>
          </w:p>
          <w:p w:rsidR="00AB17A6" w:rsidRPr="00173ABB" w:rsidRDefault="00AB17A6" w:rsidP="000969C1">
            <w:pPr>
              <w:ind w:left="202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"Вальс", </w:t>
            </w:r>
          </w:p>
          <w:p w:rsidR="00AB17A6" w:rsidRPr="00173ABB" w:rsidRDefault="00AB17A6" w:rsidP="000969C1">
            <w:pPr>
              <w:ind w:left="202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 xml:space="preserve">"Романс", </w:t>
            </w:r>
          </w:p>
          <w:p w:rsidR="00AB17A6" w:rsidRPr="00173ABB" w:rsidRDefault="00AB17A6" w:rsidP="000969C1">
            <w:pPr>
              <w:ind w:left="202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"Военный марш",</w:t>
            </w:r>
          </w:p>
          <w:p w:rsidR="00AB17A6" w:rsidRPr="00173ABB" w:rsidRDefault="00AB17A6" w:rsidP="000969C1">
            <w:pPr>
              <w:ind w:left="2020" w:firstLine="0"/>
              <w:jc w:val="left"/>
              <w:rPr>
                <w:sz w:val="22"/>
              </w:rPr>
            </w:pPr>
            <w:r w:rsidRPr="00173ABB">
              <w:rPr>
                <w:sz w:val="22"/>
              </w:rPr>
              <w:t>"Венчание").</w:t>
            </w:r>
          </w:p>
        </w:tc>
      </w:tr>
    </w:tbl>
    <w:p w:rsidR="00AB17A6" w:rsidRPr="00191646" w:rsidRDefault="00AB17A6" w:rsidP="00A31E30">
      <w:pPr>
        <w:ind w:firstLine="0"/>
        <w:jc w:val="center"/>
        <w:rPr>
          <w:b/>
          <w:i/>
        </w:rPr>
      </w:pPr>
    </w:p>
    <w:p w:rsidR="00AB17A6" w:rsidRPr="00191646" w:rsidRDefault="00AB17A6" w:rsidP="00191646">
      <w:pPr>
        <w:ind w:firstLine="0"/>
        <w:jc w:val="center"/>
        <w:rPr>
          <w:b/>
          <w:i/>
        </w:rPr>
      </w:pPr>
    </w:p>
    <w:sectPr w:rsidR="00AB17A6" w:rsidRPr="00191646" w:rsidSect="005A1937">
      <w:pgSz w:w="11906" w:h="16838"/>
      <w:pgMar w:top="851" w:right="851" w:bottom="96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A6" w:rsidRDefault="00AB17A6" w:rsidP="008B4CC8">
      <w:r>
        <w:separator/>
      </w:r>
    </w:p>
  </w:endnote>
  <w:endnote w:type="continuationSeparator" w:id="0">
    <w:p w:rsidR="00AB17A6" w:rsidRDefault="00AB17A6" w:rsidP="008B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A6" w:rsidRDefault="00AB17A6" w:rsidP="008B4CC8">
      <w:r>
        <w:separator/>
      </w:r>
    </w:p>
  </w:footnote>
  <w:footnote w:type="continuationSeparator" w:id="0">
    <w:p w:rsidR="00AB17A6" w:rsidRDefault="00AB17A6" w:rsidP="008B4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646"/>
    <w:rsid w:val="000969C1"/>
    <w:rsid w:val="001137B2"/>
    <w:rsid w:val="00173ABB"/>
    <w:rsid w:val="00191646"/>
    <w:rsid w:val="00436DC9"/>
    <w:rsid w:val="0058448D"/>
    <w:rsid w:val="005A1937"/>
    <w:rsid w:val="006A48DA"/>
    <w:rsid w:val="006A49FC"/>
    <w:rsid w:val="006E0716"/>
    <w:rsid w:val="008051EA"/>
    <w:rsid w:val="008B4CC8"/>
    <w:rsid w:val="009665DD"/>
    <w:rsid w:val="00A31E30"/>
    <w:rsid w:val="00AB17A6"/>
    <w:rsid w:val="00C6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C9"/>
    <w:pPr>
      <w:ind w:firstLine="851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16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B4C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4C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4C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4C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257</Words>
  <Characters>1466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Владимир</cp:lastModifiedBy>
  <cp:revision>5</cp:revision>
  <dcterms:created xsi:type="dcterms:W3CDTF">2024-01-08T14:00:00Z</dcterms:created>
  <dcterms:modified xsi:type="dcterms:W3CDTF">2024-01-08T20:29:00Z</dcterms:modified>
</cp:coreProperties>
</file>